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8D7" w14:textId="76943E06" w:rsidR="006C4B71" w:rsidRDefault="001064A9" w:rsidP="006C4B71">
      <w:pPr>
        <w:pStyle w:val="Title"/>
      </w:pPr>
      <w:permStart w:id="2144368447" w:edGrp="everyone"/>
      <w:permEnd w:id="2144368447"/>
      <w:r>
        <w:t>Purchase Application Form</w:t>
      </w:r>
    </w:p>
    <w:p w14:paraId="1E50D145" w14:textId="39ECADB4" w:rsidR="006339B7" w:rsidRDefault="00554B6F" w:rsidP="001064A9">
      <w:pPr>
        <w:rPr>
          <w:lang w:val="en-NZ"/>
        </w:rPr>
      </w:pPr>
      <w:r>
        <w:rPr>
          <w:lang w:val="en-NZ"/>
        </w:rPr>
        <w:t xml:space="preserve">For </w:t>
      </w:r>
      <w:r w:rsidR="008C28EA">
        <w:rPr>
          <w:lang w:val="en-NZ"/>
        </w:rPr>
        <w:t>P</w:t>
      </w:r>
      <w:r w:rsidR="001064A9" w:rsidRPr="001064A9">
        <w:rPr>
          <w:lang w:val="en-NZ"/>
        </w:rPr>
        <w:t xml:space="preserve">ersonal </w:t>
      </w:r>
      <w:r w:rsidR="003215B8">
        <w:rPr>
          <w:lang w:val="en-NZ"/>
        </w:rPr>
        <w:t>B</w:t>
      </w:r>
      <w:r w:rsidR="001064A9" w:rsidRPr="001064A9">
        <w:rPr>
          <w:lang w:val="en-NZ"/>
        </w:rPr>
        <w:t xml:space="preserve">udget </w:t>
      </w:r>
      <w:r w:rsidR="008C28EA">
        <w:rPr>
          <w:lang w:val="en-NZ"/>
        </w:rPr>
        <w:t xml:space="preserve">use that </w:t>
      </w:r>
      <w:r w:rsidR="00857BEB">
        <w:rPr>
          <w:lang w:val="en-NZ"/>
        </w:rPr>
        <w:t xml:space="preserve">is either </w:t>
      </w:r>
      <w:r w:rsidR="00CC2822">
        <w:rPr>
          <w:lang w:val="en-NZ"/>
        </w:rPr>
        <w:t>over $5,000</w:t>
      </w:r>
      <w:r w:rsidR="00857BEB">
        <w:rPr>
          <w:lang w:val="en-NZ"/>
        </w:rPr>
        <w:t>, or for the purchase of a vehicle</w:t>
      </w:r>
      <w:r w:rsidR="00CC2822">
        <w:rPr>
          <w:lang w:val="en-NZ"/>
        </w:rPr>
        <w:t>,</w:t>
      </w:r>
      <w:r w:rsidR="006D247F">
        <w:rPr>
          <w:lang w:val="en-NZ"/>
        </w:rPr>
        <w:t xml:space="preserve"> the purchase must be supported by </w:t>
      </w:r>
      <w:r w:rsidR="00020852">
        <w:rPr>
          <w:lang w:val="en-NZ"/>
        </w:rPr>
        <w:t>the EGL Purchasing Panel</w:t>
      </w:r>
      <w:r w:rsidR="00364DB9">
        <w:rPr>
          <w:lang w:val="en-NZ"/>
        </w:rPr>
        <w:t xml:space="preserve"> (</w:t>
      </w:r>
      <w:r w:rsidR="00486DD7">
        <w:rPr>
          <w:lang w:val="en-NZ"/>
        </w:rPr>
        <w:t xml:space="preserve">which is </w:t>
      </w:r>
      <w:r w:rsidR="00113879">
        <w:rPr>
          <w:lang w:val="en-NZ"/>
        </w:rPr>
        <w:t>a panel formed by disabled community members within the region</w:t>
      </w:r>
      <w:r w:rsidR="0017361F">
        <w:rPr>
          <w:lang w:val="en-NZ"/>
        </w:rPr>
        <w:t>),</w:t>
      </w:r>
      <w:r w:rsidR="0084171C">
        <w:rPr>
          <w:lang w:val="en-NZ"/>
        </w:rPr>
        <w:t xml:space="preserve"> </w:t>
      </w:r>
      <w:r w:rsidR="00A647F2">
        <w:rPr>
          <w:lang w:val="en-NZ"/>
        </w:rPr>
        <w:t xml:space="preserve">who will consider the application </w:t>
      </w:r>
      <w:r w:rsidR="00913D7A">
        <w:rPr>
          <w:lang w:val="en-NZ"/>
        </w:rPr>
        <w:t xml:space="preserve">in </w:t>
      </w:r>
      <w:r w:rsidR="003F0240">
        <w:rPr>
          <w:lang w:val="en-NZ"/>
        </w:rPr>
        <w:t xml:space="preserve">relation to the </w:t>
      </w:r>
      <w:hyperlink r:id="rId12" w:history="1">
        <w:r w:rsidR="003F0240" w:rsidRPr="0068161B">
          <w:rPr>
            <w:rStyle w:val="Hyperlink"/>
            <w:lang w:val="en-NZ"/>
          </w:rPr>
          <w:t xml:space="preserve">Whaikaha </w:t>
        </w:r>
        <w:r w:rsidR="00736B45" w:rsidRPr="0068161B">
          <w:rPr>
            <w:rStyle w:val="Hyperlink"/>
            <w:lang w:val="en-NZ"/>
          </w:rPr>
          <w:t>Purchasing Guidelines</w:t>
        </w:r>
      </w:hyperlink>
      <w:r w:rsidR="00434F05">
        <w:rPr>
          <w:lang w:val="en-NZ"/>
        </w:rPr>
        <w:t>:</w:t>
      </w:r>
    </w:p>
    <w:p w14:paraId="279DAE9A" w14:textId="77777777" w:rsidR="00FE1999" w:rsidRPr="00FE1999" w:rsidRDefault="00FE1999" w:rsidP="00FE1999">
      <w:pPr>
        <w:numPr>
          <w:ilvl w:val="0"/>
          <w:numId w:val="1"/>
        </w:numPr>
        <w:contextualSpacing/>
      </w:pPr>
      <w:r w:rsidRPr="00FE1999">
        <w:t>It helps people live their life or makes their life better</w:t>
      </w:r>
    </w:p>
    <w:p w14:paraId="67401732" w14:textId="77777777" w:rsidR="00FE1999" w:rsidRPr="00FE1999" w:rsidRDefault="00FE1999" w:rsidP="00FE1999">
      <w:pPr>
        <w:numPr>
          <w:ilvl w:val="0"/>
          <w:numId w:val="1"/>
        </w:numPr>
        <w:contextualSpacing/>
      </w:pPr>
      <w:r w:rsidRPr="00FE1999">
        <w:t xml:space="preserve">It is a disability support </w:t>
      </w:r>
    </w:p>
    <w:p w14:paraId="20C6BD6C" w14:textId="77777777" w:rsidR="00FE1999" w:rsidRPr="00FE1999" w:rsidRDefault="00FE1999" w:rsidP="00FE1999">
      <w:pPr>
        <w:numPr>
          <w:ilvl w:val="0"/>
          <w:numId w:val="1"/>
        </w:numPr>
        <w:contextualSpacing/>
      </w:pPr>
      <w:r w:rsidRPr="00FE1999">
        <w:t>It is reasonable and cost-effective</w:t>
      </w:r>
    </w:p>
    <w:p w14:paraId="4BCB6623" w14:textId="49EEF9E4" w:rsidR="005D42C3" w:rsidRDefault="00FE1999" w:rsidP="001064A9">
      <w:pPr>
        <w:numPr>
          <w:ilvl w:val="0"/>
          <w:numId w:val="1"/>
        </w:numPr>
        <w:contextualSpacing/>
      </w:pPr>
      <w:r w:rsidRPr="00FE1999">
        <w:t xml:space="preserve">It is not subject to a limit or exclusion </w:t>
      </w:r>
    </w:p>
    <w:p w14:paraId="6FF56D14" w14:textId="77777777" w:rsidR="00FE1999" w:rsidRPr="006464F6" w:rsidRDefault="00FE1999" w:rsidP="006464F6">
      <w:pPr>
        <w:ind w:left="360"/>
        <w:contextualSpacing/>
      </w:pPr>
    </w:p>
    <w:p w14:paraId="5634329D" w14:textId="4E5D989A" w:rsidR="001064A9" w:rsidRDefault="00B90095" w:rsidP="001064A9">
      <w:pPr>
        <w:rPr>
          <w:lang w:val="en-NZ"/>
        </w:rPr>
      </w:pPr>
      <w:r>
        <w:rPr>
          <w:lang w:val="en-NZ"/>
        </w:rPr>
        <w:t>If you wish to make a</w:t>
      </w:r>
      <w:r w:rsidR="00CB190E">
        <w:rPr>
          <w:lang w:val="en-NZ"/>
        </w:rPr>
        <w:t xml:space="preserve"> purchase of this kind,</w:t>
      </w:r>
      <w:r w:rsidR="001064A9" w:rsidRPr="001064A9">
        <w:rPr>
          <w:lang w:val="en-NZ"/>
        </w:rPr>
        <w:t xml:space="preserve"> please complete th</w:t>
      </w:r>
      <w:r w:rsidR="00CB190E">
        <w:rPr>
          <w:lang w:val="en-NZ"/>
        </w:rPr>
        <w:t>e</w:t>
      </w:r>
      <w:r w:rsidR="001064A9" w:rsidRPr="001064A9">
        <w:rPr>
          <w:lang w:val="en-NZ"/>
        </w:rPr>
        <w:t xml:space="preserve"> form</w:t>
      </w:r>
      <w:r w:rsidR="00CB190E">
        <w:rPr>
          <w:lang w:val="en-NZ"/>
        </w:rPr>
        <w:t xml:space="preserve"> below</w:t>
      </w:r>
      <w:r w:rsidR="001064A9" w:rsidRPr="001064A9">
        <w:rPr>
          <w:lang w:val="en-NZ"/>
        </w:rPr>
        <w:t xml:space="preserve"> and</w:t>
      </w:r>
      <w:r w:rsidR="008C4A6F">
        <w:rPr>
          <w:lang w:val="en-NZ"/>
        </w:rPr>
        <w:t xml:space="preserve"> </w:t>
      </w:r>
      <w:r w:rsidR="001064A9" w:rsidRPr="001064A9">
        <w:rPr>
          <w:lang w:val="en-NZ"/>
        </w:rPr>
        <w:t>forward it to</w:t>
      </w:r>
      <w:r w:rsidR="00C75328">
        <w:rPr>
          <w:lang w:val="en-NZ"/>
        </w:rPr>
        <w:t xml:space="preserve"> EGL Christchurch at</w:t>
      </w:r>
      <w:r w:rsidR="008C4A6F">
        <w:rPr>
          <w:lang w:val="en-NZ"/>
        </w:rPr>
        <w:t xml:space="preserve"> </w:t>
      </w:r>
      <w:hyperlink r:id="rId13" w:history="1">
        <w:r w:rsidR="00CC2822" w:rsidRPr="00087E2E">
          <w:rPr>
            <w:rStyle w:val="Hyperlink"/>
            <w:lang w:val="en-NZ"/>
          </w:rPr>
          <w:t>budget@eglives.co.nz</w:t>
        </w:r>
      </w:hyperlink>
      <w:r w:rsidR="005D4F03" w:rsidRPr="006339B7">
        <w:t>.</w:t>
      </w:r>
      <w:r w:rsidR="00136FD1">
        <w:t xml:space="preserve"> This application form </w:t>
      </w:r>
      <w:r w:rsidR="001D456A">
        <w:t>aims</w:t>
      </w:r>
      <w:r w:rsidR="00136FD1">
        <w:t xml:space="preserve"> to provide enough detail for the panel </w:t>
      </w:r>
      <w:r w:rsidR="000605AD">
        <w:t xml:space="preserve">to understand </w:t>
      </w:r>
      <w:r w:rsidR="00AB4A50">
        <w:t xml:space="preserve">how your </w:t>
      </w:r>
      <w:r w:rsidR="00193115">
        <w:t>budget use</w:t>
      </w:r>
      <w:r w:rsidR="00AB4A50">
        <w:t xml:space="preserve"> </w:t>
      </w:r>
      <w:r w:rsidR="009F56C8">
        <w:t>follows the</w:t>
      </w:r>
      <w:r w:rsidR="00AB4A50">
        <w:t xml:space="preserve"> purchasing guidelines</w:t>
      </w:r>
      <w:r w:rsidR="00B82272">
        <w:t xml:space="preserve"> in your personal situation</w:t>
      </w:r>
      <w:r w:rsidR="00AB4A50">
        <w:t>.</w:t>
      </w:r>
      <w:r w:rsidR="005D4F03" w:rsidRPr="006339B7">
        <w:t xml:space="preserve"> We recommend also forwarding this to your funding host</w:t>
      </w:r>
      <w:r w:rsidR="00C23D21" w:rsidRPr="006339B7">
        <w:t xml:space="preserve"> for their reference</w:t>
      </w:r>
      <w:r w:rsidR="00CC2822">
        <w:rPr>
          <w:lang w:val="en-NZ"/>
        </w:rPr>
        <w:t>.</w:t>
      </w:r>
      <w:r w:rsidR="001064A9" w:rsidRPr="001064A9">
        <w:rPr>
          <w:lang w:val="en-NZ"/>
        </w:rPr>
        <w:t xml:space="preserve"> The EGL Christchurch Purchasing Panel will consider your application</w:t>
      </w:r>
      <w:r w:rsidR="005A29C9">
        <w:rPr>
          <w:lang w:val="en-NZ"/>
        </w:rPr>
        <w:t xml:space="preserve"> at their next meeting</w:t>
      </w:r>
      <w:r w:rsidR="001064A9" w:rsidRPr="001064A9">
        <w:rPr>
          <w:lang w:val="en-NZ"/>
        </w:rPr>
        <w:t xml:space="preserve"> and give advice.</w:t>
      </w:r>
    </w:p>
    <w:p w14:paraId="66D4962D" w14:textId="5FCEBC09" w:rsidR="006F11AA" w:rsidRDefault="006F11AA" w:rsidP="001064A9">
      <w:pPr>
        <w:rPr>
          <w:lang w:val="en-NZ"/>
        </w:rPr>
      </w:pPr>
      <w:r>
        <w:rPr>
          <w:lang w:val="en-NZ"/>
        </w:rPr>
        <w:t>Please be aware that the purchasing panel meets every last Tuesday of a month. Only applications received by the 15</w:t>
      </w:r>
      <w:r w:rsidRPr="006F11AA">
        <w:rPr>
          <w:vertAlign w:val="superscript"/>
          <w:lang w:val="en-NZ"/>
        </w:rPr>
        <w:t>th</w:t>
      </w:r>
      <w:r>
        <w:rPr>
          <w:lang w:val="en-NZ"/>
        </w:rPr>
        <w:t xml:space="preserve"> of a month will be reviewed at that meeting.</w:t>
      </w:r>
    </w:p>
    <w:p w14:paraId="612A4904" w14:textId="44C0410A" w:rsidR="00783D17" w:rsidRDefault="006339B7" w:rsidP="00783D17">
      <w:pPr>
        <w:pStyle w:val="NoSpacing"/>
        <w:rPr>
          <w:lang w:val="en-NZ"/>
        </w:rPr>
      </w:pPr>
      <w:r>
        <w:rPr>
          <w:noProof/>
          <w:shd w:val="clear" w:color="auto" w:fill="auto"/>
          <w:lang w:val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BF1E7" wp14:editId="5A4B2CE8">
                <wp:simplePos x="0" y="0"/>
                <wp:positionH relativeFrom="margin">
                  <wp:align>left</wp:align>
                </wp:positionH>
                <wp:positionV relativeFrom="paragraph">
                  <wp:posOffset>78077</wp:posOffset>
                </wp:positionV>
                <wp:extent cx="570867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75F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5pt" to="449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3D113C81" w14:textId="77777777" w:rsidR="00783D17" w:rsidRDefault="00783D17" w:rsidP="005C5D12">
      <w:pPr>
        <w:pStyle w:val="NoSpacing"/>
        <w:rPr>
          <w:lang w:val="en-NZ"/>
        </w:rPr>
      </w:pPr>
    </w:p>
    <w:p w14:paraId="782BCA85" w14:textId="68295DD0" w:rsidR="00783D17" w:rsidRPr="005C5D12" w:rsidRDefault="00783D17" w:rsidP="005C5D12">
      <w:pPr>
        <w:rPr>
          <w:b/>
          <w:bCs/>
          <w:lang w:val="en-NZ"/>
        </w:rPr>
      </w:pPr>
      <w:r w:rsidRPr="005C5D12">
        <w:rPr>
          <w:b/>
          <w:bCs/>
          <w:lang w:val="en-NZ"/>
        </w:rPr>
        <w:t>General Application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339B7" w:rsidRPr="003918B5" w14:paraId="0A77FEA4" w14:textId="77777777" w:rsidTr="7F79EAF1">
        <w:trPr>
          <w:trHeight w:val="3533"/>
        </w:trPr>
        <w:tc>
          <w:tcPr>
            <w:tcW w:w="9016" w:type="dxa"/>
          </w:tcPr>
          <w:p w14:paraId="1BFF4DDB" w14:textId="2B4993A4" w:rsidR="006339B7" w:rsidRPr="003918B5" w:rsidRDefault="006339B7" w:rsidP="003918B5">
            <w:pPr>
              <w:pStyle w:val="NoSpacing"/>
            </w:pPr>
            <w:r w:rsidRPr="003918B5">
              <w:t>Application Date:</w:t>
            </w:r>
            <w:r w:rsidR="005C5D12" w:rsidRPr="003918B5">
              <w:tab/>
            </w:r>
            <w:r w:rsidRPr="003918B5">
              <w:t xml:space="preserve">   /      /    </w:t>
            </w:r>
          </w:p>
          <w:p w14:paraId="40B1C2E2" w14:textId="77777777" w:rsidR="00586C0B" w:rsidRPr="003918B5" w:rsidRDefault="00586C0B" w:rsidP="003918B5">
            <w:pPr>
              <w:pStyle w:val="NoSpacing"/>
            </w:pPr>
          </w:p>
          <w:p w14:paraId="11DE02AF" w14:textId="77777777" w:rsidR="005C5D12" w:rsidRPr="003918B5" w:rsidRDefault="005C5D12" w:rsidP="003918B5">
            <w:pPr>
              <w:pStyle w:val="NoSpacing"/>
            </w:pPr>
          </w:p>
          <w:p w14:paraId="29F7AA89" w14:textId="42698BF2" w:rsidR="006339B7" w:rsidRPr="003918B5" w:rsidRDefault="006339B7" w:rsidP="003918B5">
            <w:pPr>
              <w:pStyle w:val="NoSpacing"/>
            </w:pPr>
            <w:r w:rsidRPr="003918B5">
              <w:t xml:space="preserve">Name of </w:t>
            </w:r>
            <w:r w:rsidR="005C5D12" w:rsidRPr="003918B5">
              <w:t>Applicant</w:t>
            </w:r>
            <w:r w:rsidRPr="003918B5">
              <w:t>:</w:t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="005C5D12" w:rsidRPr="003918B5">
              <w:tab/>
            </w:r>
            <w:r w:rsidRPr="003918B5">
              <w:t>EGL Connector/Kaitūhono:</w:t>
            </w:r>
          </w:p>
          <w:p w14:paraId="03550DC6" w14:textId="77777777" w:rsidR="003918B5" w:rsidRPr="003918B5" w:rsidRDefault="003918B5" w:rsidP="003918B5">
            <w:pPr>
              <w:pStyle w:val="NoSpacing"/>
            </w:pPr>
          </w:p>
          <w:p w14:paraId="079521CB" w14:textId="666CEF56" w:rsidR="005C5D12" w:rsidRPr="003918B5" w:rsidRDefault="005C5D12" w:rsidP="003918B5">
            <w:pPr>
              <w:pStyle w:val="NoSpacing"/>
            </w:pPr>
          </w:p>
          <w:p w14:paraId="0D6A572A" w14:textId="506FF6D0" w:rsidR="005C5D12" w:rsidRPr="003918B5" w:rsidRDefault="003918B5" w:rsidP="003918B5">
            <w:pPr>
              <w:pStyle w:val="NoSpacing"/>
            </w:pPr>
            <w:r w:rsidRPr="00391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EF53048" wp14:editId="71EDBE5F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16897</wp:posOffset>
                      </wp:positionV>
                      <wp:extent cx="1940118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FBB85" id="Straight Connector 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1.35pt" to="368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2r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1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1B64BAD" wp14:editId="73D0179A">
                      <wp:simplePos x="0" y="0"/>
                      <wp:positionH relativeFrom="column">
                        <wp:posOffset>2871</wp:posOffset>
                      </wp:positionH>
                      <wp:positionV relativeFrom="paragraph">
                        <wp:posOffset>24516</wp:posOffset>
                      </wp:positionV>
                      <wp:extent cx="194011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06D7B" id="Straight Connector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95pt" to="15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2r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5CC600" w14:textId="3C02194E" w:rsidR="006339B7" w:rsidRPr="003918B5" w:rsidRDefault="006339B7" w:rsidP="003918B5">
            <w:pPr>
              <w:pStyle w:val="NoSpacing"/>
            </w:pPr>
            <w:r w:rsidRPr="003918B5">
              <w:t>Application Submitted by:</w:t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="005C5D12" w:rsidRPr="003918B5">
              <w:t xml:space="preserve">Best </w:t>
            </w:r>
            <w:r w:rsidRPr="003918B5">
              <w:t>Contact details:</w:t>
            </w:r>
          </w:p>
          <w:p w14:paraId="50C40D19" w14:textId="17F4E156" w:rsidR="006339B7" w:rsidRPr="003918B5" w:rsidRDefault="006339B7" w:rsidP="003918B5">
            <w:pPr>
              <w:pStyle w:val="NoSpacing"/>
            </w:pPr>
          </w:p>
          <w:p w14:paraId="0B40DA3B" w14:textId="3355D43E" w:rsidR="005C5D12" w:rsidRPr="003918B5" w:rsidRDefault="003918B5" w:rsidP="003918B5">
            <w:pPr>
              <w:pStyle w:val="NoSpacing"/>
            </w:pP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</w:p>
          <w:p w14:paraId="39793092" w14:textId="6B359FCB" w:rsidR="005C5D12" w:rsidRPr="003918B5" w:rsidRDefault="005C5D12" w:rsidP="003918B5">
            <w:pPr>
              <w:pStyle w:val="NoSpacing"/>
            </w:pPr>
            <w:r w:rsidRPr="00391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BA116DD" wp14:editId="71CA400C">
                      <wp:simplePos x="0" y="0"/>
                      <wp:positionH relativeFrom="column">
                        <wp:posOffset>2743145</wp:posOffset>
                      </wp:positionH>
                      <wp:positionV relativeFrom="paragraph">
                        <wp:posOffset>64770</wp:posOffset>
                      </wp:positionV>
                      <wp:extent cx="194011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686A3" id="Straight Connector 6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.1pt" to="36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2r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1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15DD3D2" wp14:editId="3785EE52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74461</wp:posOffset>
                      </wp:positionV>
                      <wp:extent cx="1940118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362F9" id="Straight Connector 5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85pt" to="154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2r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</w:p>
          <w:p w14:paraId="0D24AFA4" w14:textId="41429976" w:rsidR="006339B7" w:rsidRPr="003918B5" w:rsidRDefault="006339B7" w:rsidP="003918B5">
            <w:pPr>
              <w:pStyle w:val="NoSpacing"/>
            </w:pPr>
            <w:r w:rsidRPr="003918B5">
              <w:t xml:space="preserve">Item(s) </w:t>
            </w:r>
            <w:r w:rsidR="005C5D12" w:rsidRPr="003918B5">
              <w:t>for purchase</w:t>
            </w:r>
            <w:r w:rsidRPr="003918B5">
              <w:t>:</w:t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  <w:t>Cost of purchase:</w:t>
            </w:r>
          </w:p>
          <w:p w14:paraId="6EB73B9D" w14:textId="60704FF4" w:rsidR="006339B7" w:rsidRPr="003918B5" w:rsidRDefault="003918B5" w:rsidP="003918B5">
            <w:pPr>
              <w:pStyle w:val="NoSpacing"/>
            </w:pP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</w:p>
          <w:p w14:paraId="64D2EA6B" w14:textId="200C4932" w:rsidR="003918B5" w:rsidRPr="003918B5" w:rsidRDefault="003918B5" w:rsidP="003918B5">
            <w:pPr>
              <w:pStyle w:val="NoSpacing"/>
            </w:pP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  <w:r w:rsidRPr="003918B5">
              <w:tab/>
            </w:r>
          </w:p>
        </w:tc>
      </w:tr>
      <w:tr w:rsidR="00224489" w14:paraId="3B1905DC" w14:textId="77777777" w:rsidTr="7F79EAF1">
        <w:tc>
          <w:tcPr>
            <w:tcW w:w="9016" w:type="dxa"/>
            <w:tcBorders>
              <w:bottom w:val="single" w:sz="4" w:space="0" w:color="auto"/>
            </w:tcBorders>
          </w:tcPr>
          <w:p w14:paraId="0B2FDE21" w14:textId="6AB3847D" w:rsidR="005C5D12" w:rsidRDefault="007C7855" w:rsidP="001064A9">
            <w:pPr>
              <w:rPr>
                <w:b/>
                <w:bCs/>
                <w:lang w:val="en-NZ"/>
              </w:rPr>
            </w:pPr>
            <w:r>
              <w:rPr>
                <w:noProof/>
                <w:shd w:val="clear" w:color="auto" w:fill="auto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92699C6" wp14:editId="13488C19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67503</wp:posOffset>
                      </wp:positionV>
                      <wp:extent cx="1940118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411F9" id="Straight Connector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5.3pt" to="37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2r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hd w:val="clear" w:color="auto" w:fill="auto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088216C" wp14:editId="74A9982A">
                      <wp:simplePos x="0" y="0"/>
                      <wp:positionH relativeFrom="column">
                        <wp:posOffset>23523</wp:posOffset>
                      </wp:positionH>
                      <wp:positionV relativeFrom="paragraph">
                        <wp:posOffset>67172</wp:posOffset>
                      </wp:positionV>
                      <wp:extent cx="1940118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606E5" id="Straight Connector 8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3pt" to="154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2r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A38975B" w14:textId="77777777" w:rsidR="006939C3" w:rsidRDefault="006939C3" w:rsidP="001064A9">
            <w:pPr>
              <w:rPr>
                <w:b/>
                <w:bCs/>
                <w:lang w:val="en-NZ"/>
              </w:rPr>
            </w:pPr>
          </w:p>
          <w:p w14:paraId="7373175F" w14:textId="77777777" w:rsidR="0060399C" w:rsidRDefault="0060399C" w:rsidP="001064A9">
            <w:pPr>
              <w:rPr>
                <w:b/>
                <w:bCs/>
                <w:lang w:val="en-NZ"/>
              </w:rPr>
            </w:pPr>
          </w:p>
          <w:p w14:paraId="44F9BD0D" w14:textId="77777777" w:rsidR="0060399C" w:rsidRDefault="0060399C" w:rsidP="001064A9">
            <w:pPr>
              <w:rPr>
                <w:b/>
                <w:bCs/>
                <w:lang w:val="en-NZ"/>
              </w:rPr>
            </w:pPr>
          </w:p>
          <w:p w14:paraId="18980503" w14:textId="1FED1F9C" w:rsidR="005C5D12" w:rsidRDefault="007C7855" w:rsidP="001064A9">
            <w:pPr>
              <w:rPr>
                <w:b/>
                <w:bCs/>
                <w:lang w:val="en-NZ"/>
              </w:rPr>
            </w:pPr>
            <w:r>
              <w:rPr>
                <w:noProof/>
                <w:shd w:val="clear" w:color="auto" w:fill="auto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10134E0" wp14:editId="6B9AA3F6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163637</wp:posOffset>
                      </wp:positionV>
                      <wp:extent cx="5708678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67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84DF5" id="Straight Connector 1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2.9pt" to="448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" strokecolor="black [3200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  <w:p w14:paraId="5742DCAF" w14:textId="33822FBB" w:rsidR="00224489" w:rsidRPr="005C5D12" w:rsidRDefault="005C5D12" w:rsidP="001064A9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Please c</w:t>
            </w:r>
            <w:r w:rsidR="00224489" w:rsidRPr="005C5D12">
              <w:rPr>
                <w:b/>
                <w:bCs/>
                <w:lang w:val="en-NZ"/>
              </w:rPr>
              <w:t>omplete the</w:t>
            </w:r>
            <w:r>
              <w:rPr>
                <w:b/>
                <w:bCs/>
                <w:lang w:val="en-NZ"/>
              </w:rPr>
              <w:t xml:space="preserve"> questions relating to the purchase</w:t>
            </w:r>
            <w:r w:rsidR="00F11EED">
              <w:rPr>
                <w:b/>
                <w:bCs/>
                <w:lang w:val="en-NZ"/>
              </w:rPr>
              <w:t xml:space="preserve"> on the next page</w:t>
            </w:r>
            <w:r w:rsidR="00224489" w:rsidRPr="005C5D12">
              <w:rPr>
                <w:b/>
                <w:bCs/>
                <w:lang w:val="en-NZ"/>
              </w:rPr>
              <w:t>, or attach</w:t>
            </w:r>
            <w:r>
              <w:rPr>
                <w:b/>
                <w:bCs/>
                <w:lang w:val="en-NZ"/>
              </w:rPr>
              <w:t xml:space="preserve"> other</w:t>
            </w:r>
            <w:r w:rsidR="00224489" w:rsidRPr="005C5D12">
              <w:rPr>
                <w:b/>
                <w:bCs/>
                <w:lang w:val="en-NZ"/>
              </w:rPr>
              <w:t xml:space="preserve"> supporting information that addresses the</w:t>
            </w:r>
            <w:r>
              <w:rPr>
                <w:b/>
                <w:bCs/>
                <w:lang w:val="en-NZ"/>
              </w:rPr>
              <w:t>m</w:t>
            </w:r>
            <w:r w:rsidR="00224489" w:rsidRPr="005C5D12">
              <w:rPr>
                <w:b/>
                <w:bCs/>
                <w:lang w:val="en-NZ"/>
              </w:rPr>
              <w:t>:</w:t>
            </w:r>
          </w:p>
        </w:tc>
      </w:tr>
      <w:tr w:rsidR="005162F5" w:rsidRPr="001D6D33" w14:paraId="2D1EC0AE" w14:textId="77777777" w:rsidTr="7F79EAF1">
        <w:trPr>
          <w:trHeight w:val="545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C7770" w14:textId="7870AEB2" w:rsidR="00AB56CE" w:rsidRPr="001D6D33" w:rsidRDefault="00351DE9" w:rsidP="005F5E05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lastRenderedPageBreak/>
              <w:t xml:space="preserve">Describe the </w:t>
            </w:r>
            <w:r w:rsidR="005162F5" w:rsidRPr="001D6D33">
              <w:rPr>
                <w:lang w:val="en-NZ"/>
              </w:rPr>
              <w:t xml:space="preserve">goal(s) </w:t>
            </w:r>
            <w:r w:rsidR="00586C0B">
              <w:rPr>
                <w:lang w:val="en-NZ"/>
              </w:rPr>
              <w:t>this</w:t>
            </w:r>
            <w:r w:rsidR="005162F5" w:rsidRPr="001D6D33">
              <w:rPr>
                <w:lang w:val="en-NZ"/>
              </w:rPr>
              <w:t xml:space="preserve"> purchase</w:t>
            </w:r>
            <w:r w:rsidR="00586C0B">
              <w:rPr>
                <w:lang w:val="en-NZ"/>
              </w:rPr>
              <w:t xml:space="preserve"> aims to </w:t>
            </w:r>
            <w:r w:rsidR="007C7855">
              <w:rPr>
                <w:lang w:val="en-NZ"/>
              </w:rPr>
              <w:t>achieve</w:t>
            </w:r>
            <w:r w:rsidR="005162F5" w:rsidRPr="001D6D33">
              <w:rPr>
                <w:lang w:val="en-NZ"/>
              </w:rPr>
              <w:t xml:space="preserve">? </w:t>
            </w:r>
          </w:p>
        </w:tc>
      </w:tr>
      <w:tr w:rsidR="005162F5" w14:paraId="3078DFD5" w14:textId="77777777" w:rsidTr="7F79EAF1">
        <w:tc>
          <w:tcPr>
            <w:tcW w:w="9016" w:type="dxa"/>
            <w:tcBorders>
              <w:top w:val="single" w:sz="4" w:space="0" w:color="auto"/>
            </w:tcBorders>
          </w:tcPr>
          <w:p w14:paraId="0CF7FE58" w14:textId="1E213B96" w:rsidR="006769B3" w:rsidRDefault="006769B3" w:rsidP="001064A9">
            <w:pPr>
              <w:rPr>
                <w:lang w:val="en-NZ"/>
              </w:rPr>
            </w:pPr>
          </w:p>
          <w:p w14:paraId="210C35C2" w14:textId="78135AF7" w:rsidR="006F11AA" w:rsidRDefault="006F11AA" w:rsidP="001064A9">
            <w:pPr>
              <w:rPr>
                <w:lang w:val="en-NZ"/>
              </w:rPr>
            </w:pPr>
          </w:p>
          <w:p w14:paraId="1995BEED" w14:textId="77777777" w:rsidR="006939C3" w:rsidRDefault="006939C3" w:rsidP="001064A9">
            <w:pPr>
              <w:rPr>
                <w:lang w:val="en-NZ"/>
              </w:rPr>
            </w:pPr>
          </w:p>
          <w:p w14:paraId="6CC8FCA9" w14:textId="77777777" w:rsidR="007C7855" w:rsidRDefault="007C7855" w:rsidP="001064A9">
            <w:pPr>
              <w:rPr>
                <w:lang w:val="en-NZ"/>
              </w:rPr>
            </w:pPr>
          </w:p>
          <w:p w14:paraId="66C1B63B" w14:textId="413ABB5B" w:rsidR="007C7855" w:rsidRDefault="007C7855" w:rsidP="001064A9">
            <w:pPr>
              <w:rPr>
                <w:lang w:val="en-NZ"/>
              </w:rPr>
            </w:pPr>
          </w:p>
        </w:tc>
      </w:tr>
      <w:tr w:rsidR="006939C3" w14:paraId="41581027" w14:textId="77777777" w:rsidTr="7F79EAF1">
        <w:trPr>
          <w:trHeight w:val="614"/>
        </w:trPr>
        <w:tc>
          <w:tcPr>
            <w:tcW w:w="9016" w:type="dxa"/>
            <w:tcBorders>
              <w:top w:val="single" w:sz="4" w:space="0" w:color="auto"/>
            </w:tcBorders>
            <w:vAlign w:val="center"/>
          </w:tcPr>
          <w:p w14:paraId="48500837" w14:textId="4A9D96D4" w:rsidR="006939C3" w:rsidRPr="001D6D33" w:rsidRDefault="006939C3" w:rsidP="006939C3">
            <w:pPr>
              <w:pStyle w:val="NoSpacing"/>
              <w:rPr>
                <w:lang w:val="en-NZ"/>
              </w:rPr>
            </w:pPr>
            <w:r w:rsidRPr="7F79EAF1">
              <w:rPr>
                <w:lang w:val="en-NZ"/>
              </w:rPr>
              <w:t>What is it about this option that makes it most suitable?</w:t>
            </w:r>
            <w:r w:rsidR="00FD6243">
              <w:rPr>
                <w:lang w:val="en-NZ"/>
              </w:rPr>
              <w:t xml:space="preserve"> </w:t>
            </w:r>
            <w:r w:rsidR="000B328E" w:rsidRPr="7F79EAF1">
              <w:rPr>
                <w:lang w:val="en-NZ"/>
              </w:rPr>
              <w:t>What other support options are there that could help achieve this goal?</w:t>
            </w:r>
          </w:p>
        </w:tc>
      </w:tr>
      <w:tr w:rsidR="006939C3" w14:paraId="3C2980B4" w14:textId="77777777" w:rsidTr="7F79EAF1">
        <w:tc>
          <w:tcPr>
            <w:tcW w:w="9016" w:type="dxa"/>
            <w:tcBorders>
              <w:top w:val="single" w:sz="4" w:space="0" w:color="auto"/>
            </w:tcBorders>
          </w:tcPr>
          <w:p w14:paraId="6B9DAF37" w14:textId="20CA540E" w:rsidR="006939C3" w:rsidRDefault="006939C3" w:rsidP="006939C3">
            <w:pPr>
              <w:rPr>
                <w:lang w:val="en-NZ"/>
              </w:rPr>
            </w:pPr>
          </w:p>
          <w:p w14:paraId="0D075B48" w14:textId="22AD3836" w:rsidR="006939C3" w:rsidRDefault="006939C3" w:rsidP="006939C3">
            <w:pPr>
              <w:rPr>
                <w:lang w:val="en-NZ"/>
              </w:rPr>
            </w:pPr>
          </w:p>
          <w:p w14:paraId="6A52360C" w14:textId="77777777" w:rsidR="00490675" w:rsidRDefault="00490675" w:rsidP="006939C3">
            <w:pPr>
              <w:rPr>
                <w:lang w:val="en-NZ"/>
              </w:rPr>
            </w:pPr>
          </w:p>
          <w:p w14:paraId="7BD2444C" w14:textId="77777777" w:rsidR="006939C3" w:rsidRDefault="006939C3" w:rsidP="006939C3">
            <w:pPr>
              <w:rPr>
                <w:lang w:val="en-NZ"/>
              </w:rPr>
            </w:pPr>
          </w:p>
          <w:p w14:paraId="68B9D4E7" w14:textId="5ACF104B" w:rsidR="006939C3" w:rsidRDefault="006939C3" w:rsidP="006939C3">
            <w:pPr>
              <w:rPr>
                <w:lang w:val="en-NZ"/>
              </w:rPr>
            </w:pPr>
          </w:p>
        </w:tc>
      </w:tr>
      <w:tr w:rsidR="006939C3" w14:paraId="435BA9C8" w14:textId="77777777" w:rsidTr="7F79EAF1">
        <w:trPr>
          <w:trHeight w:val="619"/>
        </w:trPr>
        <w:tc>
          <w:tcPr>
            <w:tcW w:w="9016" w:type="dxa"/>
            <w:tcBorders>
              <w:top w:val="single" w:sz="4" w:space="0" w:color="auto"/>
            </w:tcBorders>
            <w:vAlign w:val="center"/>
          </w:tcPr>
          <w:p w14:paraId="10F28818" w14:textId="547954FF" w:rsidR="006939C3" w:rsidRPr="001D6D33" w:rsidRDefault="00AB56CE" w:rsidP="006939C3">
            <w:pPr>
              <w:pStyle w:val="NoSpacing"/>
              <w:rPr>
                <w:lang w:val="en-NZ"/>
              </w:rPr>
            </w:pPr>
            <w:r w:rsidRPr="7F79EAF1" w:rsidDel="008251AC">
              <w:rPr>
                <w:lang w:val="en-NZ"/>
              </w:rPr>
              <w:t>I</w:t>
            </w:r>
            <w:r w:rsidR="008A3ABE">
              <w:rPr>
                <w:lang w:val="en-NZ"/>
              </w:rPr>
              <w:t>f</w:t>
            </w:r>
            <w:r w:rsidRPr="7F79EAF1" w:rsidDel="008251AC">
              <w:rPr>
                <w:lang w:val="en-NZ"/>
              </w:rPr>
              <w:t xml:space="preserve"> this purchase </w:t>
            </w:r>
            <w:r w:rsidR="008A3ABE">
              <w:rPr>
                <w:lang w:val="en-NZ"/>
              </w:rPr>
              <w:t>is</w:t>
            </w:r>
            <w:r w:rsidRPr="7F79EAF1">
              <w:rPr>
                <w:lang w:val="en-NZ"/>
              </w:rPr>
              <w:t xml:space="preserve"> </w:t>
            </w:r>
            <w:r w:rsidRPr="7F79EAF1" w:rsidDel="008251AC">
              <w:rPr>
                <w:lang w:val="en-NZ"/>
              </w:rPr>
              <w:t xml:space="preserve">something most </w:t>
            </w:r>
            <w:r w:rsidR="0009199B">
              <w:rPr>
                <w:lang w:val="en-NZ"/>
              </w:rPr>
              <w:t>non-disabled</w:t>
            </w:r>
            <w:r w:rsidRPr="7F79EAF1">
              <w:rPr>
                <w:lang w:val="en-NZ"/>
              </w:rPr>
              <w:t xml:space="preserve"> </w:t>
            </w:r>
            <w:r w:rsidRPr="7F79EAF1" w:rsidDel="008251AC">
              <w:rPr>
                <w:lang w:val="en-NZ"/>
              </w:rPr>
              <w:t xml:space="preserve">people would </w:t>
            </w:r>
            <w:r w:rsidR="008A3ABE">
              <w:rPr>
                <w:lang w:val="en-NZ"/>
              </w:rPr>
              <w:t>use</w:t>
            </w:r>
            <w:r w:rsidR="0009199B">
              <w:rPr>
                <w:lang w:val="en-NZ"/>
              </w:rPr>
              <w:t>,</w:t>
            </w:r>
            <w:r w:rsidR="00162F0A">
              <w:rPr>
                <w:lang w:val="en-NZ"/>
              </w:rPr>
              <w:t xml:space="preserve"> </w:t>
            </w:r>
            <w:r w:rsidR="0075307A">
              <w:rPr>
                <w:lang w:val="en-NZ"/>
              </w:rPr>
              <w:t>how</w:t>
            </w:r>
            <w:r w:rsidR="006F3F81" w:rsidRPr="7F79EAF1">
              <w:rPr>
                <w:lang w:val="en-NZ"/>
              </w:rPr>
              <w:t xml:space="preserve"> does </w:t>
            </w:r>
            <w:r w:rsidR="00017F15">
              <w:rPr>
                <w:lang w:val="en-NZ"/>
              </w:rPr>
              <w:t>it</w:t>
            </w:r>
            <w:r w:rsidR="0089735D">
              <w:rPr>
                <w:lang w:val="en-NZ"/>
              </w:rPr>
              <w:t xml:space="preserve"> </w:t>
            </w:r>
            <w:r w:rsidR="00C70B31">
              <w:rPr>
                <w:lang w:val="en-NZ"/>
              </w:rPr>
              <w:t>u</w:t>
            </w:r>
            <w:r w:rsidR="0089735D">
              <w:rPr>
                <w:lang w:val="en-NZ"/>
              </w:rPr>
              <w:t>niquely</w:t>
            </w:r>
            <w:r w:rsidR="00D938B6">
              <w:rPr>
                <w:lang w:val="en-NZ"/>
              </w:rPr>
              <w:t xml:space="preserve"> support</w:t>
            </w:r>
            <w:r w:rsidR="006F3F81" w:rsidRPr="7F79EAF1">
              <w:rPr>
                <w:lang w:val="en-NZ"/>
              </w:rPr>
              <w:t xml:space="preserve"> you</w:t>
            </w:r>
            <w:r w:rsidR="0089735D">
              <w:rPr>
                <w:lang w:val="en-NZ"/>
              </w:rPr>
              <w:t>r</w:t>
            </w:r>
            <w:r w:rsidR="00436CB7">
              <w:rPr>
                <w:lang w:val="en-NZ"/>
              </w:rPr>
              <w:t xml:space="preserve"> disability needs</w:t>
            </w:r>
            <w:r w:rsidR="006F3F81" w:rsidRPr="7F79EAF1">
              <w:rPr>
                <w:lang w:val="en-NZ"/>
              </w:rPr>
              <w:t>?</w:t>
            </w:r>
            <w:r w:rsidR="00AA09C5">
              <w:rPr>
                <w:lang w:val="en-NZ"/>
              </w:rPr>
              <w:t xml:space="preserve"> </w:t>
            </w:r>
          </w:p>
        </w:tc>
      </w:tr>
      <w:tr w:rsidR="006939C3" w14:paraId="3A3505FC" w14:textId="77777777" w:rsidTr="7F79EAF1">
        <w:tc>
          <w:tcPr>
            <w:tcW w:w="9016" w:type="dxa"/>
            <w:tcBorders>
              <w:top w:val="single" w:sz="4" w:space="0" w:color="auto"/>
            </w:tcBorders>
          </w:tcPr>
          <w:p w14:paraId="11D40C83" w14:textId="77777777" w:rsidR="006939C3" w:rsidRDefault="006939C3" w:rsidP="006939C3">
            <w:pPr>
              <w:rPr>
                <w:b/>
                <w:bCs/>
                <w:lang w:val="en-NZ"/>
              </w:rPr>
            </w:pPr>
          </w:p>
          <w:p w14:paraId="319FD16E" w14:textId="6EF060AB" w:rsidR="006939C3" w:rsidRDefault="006939C3" w:rsidP="006939C3">
            <w:pPr>
              <w:rPr>
                <w:b/>
                <w:bCs/>
                <w:lang w:val="en-NZ"/>
              </w:rPr>
            </w:pPr>
          </w:p>
          <w:p w14:paraId="16B9790F" w14:textId="77777777" w:rsidR="00490675" w:rsidRDefault="00490675" w:rsidP="006939C3">
            <w:pPr>
              <w:rPr>
                <w:b/>
                <w:bCs/>
                <w:lang w:val="en-NZ"/>
              </w:rPr>
            </w:pPr>
          </w:p>
          <w:p w14:paraId="593AD643" w14:textId="77777777" w:rsidR="006939C3" w:rsidRDefault="006939C3" w:rsidP="006939C3">
            <w:pPr>
              <w:rPr>
                <w:b/>
                <w:bCs/>
                <w:lang w:val="en-NZ"/>
              </w:rPr>
            </w:pPr>
          </w:p>
          <w:p w14:paraId="4CCB9C39" w14:textId="0EFF383B" w:rsidR="006939C3" w:rsidRPr="00CC3088" w:rsidRDefault="006939C3" w:rsidP="006939C3">
            <w:pPr>
              <w:rPr>
                <w:b/>
                <w:bCs/>
                <w:lang w:val="en-NZ"/>
              </w:rPr>
            </w:pPr>
          </w:p>
        </w:tc>
      </w:tr>
      <w:tr w:rsidR="007941C1" w14:paraId="742C3FC0" w14:textId="77777777" w:rsidTr="7F79EAF1">
        <w:trPr>
          <w:trHeight w:val="625"/>
        </w:trPr>
        <w:tc>
          <w:tcPr>
            <w:tcW w:w="9016" w:type="dxa"/>
            <w:tcBorders>
              <w:top w:val="single" w:sz="4" w:space="0" w:color="auto"/>
            </w:tcBorders>
            <w:vAlign w:val="center"/>
          </w:tcPr>
          <w:p w14:paraId="09393ED6" w14:textId="26664DE1" w:rsidR="007941C1" w:rsidRPr="001D6D33" w:rsidRDefault="007941C1" w:rsidP="006939C3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t xml:space="preserve">Does the purchase have </w:t>
            </w:r>
            <w:r w:rsidRPr="001D6D33">
              <w:rPr>
                <w:lang w:val="en-NZ"/>
              </w:rPr>
              <w:t>a one-off cost</w:t>
            </w:r>
            <w:r>
              <w:rPr>
                <w:lang w:val="en-NZ"/>
              </w:rPr>
              <w:t>,</w:t>
            </w:r>
            <w:r w:rsidRPr="001D6D33">
              <w:rPr>
                <w:lang w:val="en-NZ"/>
              </w:rPr>
              <w:t xml:space="preserve"> or are there on-going expenses?</w:t>
            </w:r>
          </w:p>
        </w:tc>
      </w:tr>
      <w:tr w:rsidR="007941C1" w14:paraId="2E82C735" w14:textId="77777777" w:rsidTr="7F79EAF1">
        <w:tc>
          <w:tcPr>
            <w:tcW w:w="9016" w:type="dxa"/>
            <w:tcBorders>
              <w:top w:val="single" w:sz="4" w:space="0" w:color="auto"/>
            </w:tcBorders>
          </w:tcPr>
          <w:p w14:paraId="3DC68B07" w14:textId="77777777" w:rsidR="007941C1" w:rsidRDefault="007941C1" w:rsidP="006939C3">
            <w:pPr>
              <w:rPr>
                <w:b/>
                <w:bCs/>
                <w:lang w:val="en-NZ"/>
              </w:rPr>
            </w:pPr>
          </w:p>
          <w:p w14:paraId="04D060AA" w14:textId="77777777" w:rsidR="007941C1" w:rsidRDefault="007941C1" w:rsidP="006939C3">
            <w:pPr>
              <w:rPr>
                <w:b/>
                <w:bCs/>
                <w:lang w:val="en-NZ"/>
              </w:rPr>
            </w:pPr>
          </w:p>
          <w:p w14:paraId="49191A6C" w14:textId="77777777" w:rsidR="007941C1" w:rsidRDefault="007941C1" w:rsidP="006939C3">
            <w:pPr>
              <w:rPr>
                <w:b/>
                <w:bCs/>
                <w:lang w:val="en-NZ"/>
              </w:rPr>
            </w:pPr>
          </w:p>
          <w:p w14:paraId="631771B5" w14:textId="77777777" w:rsidR="007941C1" w:rsidRDefault="007941C1" w:rsidP="006939C3">
            <w:pPr>
              <w:rPr>
                <w:b/>
                <w:bCs/>
                <w:lang w:val="en-NZ"/>
              </w:rPr>
            </w:pPr>
          </w:p>
          <w:p w14:paraId="287D7089" w14:textId="77777777" w:rsidR="00D66B15" w:rsidRDefault="00D66B15" w:rsidP="006939C3">
            <w:pPr>
              <w:rPr>
                <w:b/>
                <w:bCs/>
                <w:lang w:val="en-NZ"/>
              </w:rPr>
            </w:pPr>
          </w:p>
          <w:p w14:paraId="3764BBBB" w14:textId="713389B7" w:rsidR="007941C1" w:rsidRPr="00CC3088" w:rsidRDefault="007941C1" w:rsidP="006939C3">
            <w:pPr>
              <w:rPr>
                <w:b/>
                <w:bCs/>
                <w:lang w:val="en-NZ"/>
              </w:rPr>
            </w:pPr>
          </w:p>
        </w:tc>
      </w:tr>
      <w:tr w:rsidR="007941C1" w14:paraId="12FC206B" w14:textId="77777777" w:rsidTr="7F79EAF1">
        <w:trPr>
          <w:trHeight w:val="617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C9BD" w14:textId="7D6031FA" w:rsidR="007941C1" w:rsidRPr="001D6D33" w:rsidRDefault="007941C1" w:rsidP="00AB56CE">
            <w:pPr>
              <w:pStyle w:val="NoSpacing"/>
              <w:rPr>
                <w:lang w:val="en-NZ"/>
              </w:rPr>
            </w:pPr>
            <w:r>
              <w:rPr>
                <w:lang w:val="en-NZ"/>
              </w:rPr>
              <w:lastRenderedPageBreak/>
              <w:t xml:space="preserve">When is your budget review date? Will you have enough </w:t>
            </w:r>
            <w:r w:rsidR="007F5632">
              <w:rPr>
                <w:lang w:val="en-NZ"/>
              </w:rPr>
              <w:t xml:space="preserve">funding </w:t>
            </w:r>
            <w:r>
              <w:rPr>
                <w:lang w:val="en-NZ"/>
              </w:rPr>
              <w:t>remaining after this purchase to cover all other support needs you will have?</w:t>
            </w:r>
          </w:p>
        </w:tc>
      </w:tr>
      <w:tr w:rsidR="007941C1" w14:paraId="6442EFBA" w14:textId="77777777" w:rsidTr="7F79EAF1">
        <w:trPr>
          <w:trHeight w:val="1396"/>
        </w:trPr>
        <w:tc>
          <w:tcPr>
            <w:tcW w:w="9016" w:type="dxa"/>
            <w:tcBorders>
              <w:top w:val="single" w:sz="4" w:space="0" w:color="auto"/>
              <w:bottom w:val="dashSmallGap" w:sz="4" w:space="0" w:color="auto"/>
            </w:tcBorders>
          </w:tcPr>
          <w:p w14:paraId="053BE4F0" w14:textId="77777777" w:rsidR="007941C1" w:rsidRDefault="007941C1" w:rsidP="006939C3">
            <w:pPr>
              <w:rPr>
                <w:b/>
                <w:bCs/>
                <w:lang w:val="en-NZ"/>
              </w:rPr>
            </w:pPr>
          </w:p>
          <w:p w14:paraId="24924F9F" w14:textId="77777777" w:rsidR="007941C1" w:rsidRDefault="007941C1" w:rsidP="006939C3">
            <w:pPr>
              <w:rPr>
                <w:b/>
                <w:bCs/>
                <w:lang w:val="en-NZ"/>
              </w:rPr>
            </w:pPr>
          </w:p>
          <w:p w14:paraId="1260E7C3" w14:textId="77777777" w:rsidR="007941C1" w:rsidRDefault="007941C1" w:rsidP="006939C3">
            <w:pPr>
              <w:rPr>
                <w:b/>
                <w:bCs/>
                <w:lang w:val="en-NZ"/>
              </w:rPr>
            </w:pPr>
          </w:p>
          <w:p w14:paraId="35B7B90D" w14:textId="1C054CD2" w:rsidR="007941C1" w:rsidRPr="00314DF6" w:rsidRDefault="007941C1" w:rsidP="006939C3">
            <w:pPr>
              <w:rPr>
                <w:b/>
                <w:bCs/>
                <w:lang w:val="en-NZ"/>
              </w:rPr>
            </w:pPr>
          </w:p>
        </w:tc>
      </w:tr>
    </w:tbl>
    <w:p w14:paraId="41726E82" w14:textId="77777777" w:rsidR="007941C1" w:rsidRDefault="007941C1" w:rsidP="007941C1">
      <w:pPr>
        <w:pStyle w:val="NoSpacing"/>
      </w:pPr>
    </w:p>
    <w:p w14:paraId="628D8014" w14:textId="5A7E7C46" w:rsidR="006F3F81" w:rsidRPr="007941C1" w:rsidRDefault="00314DF6" w:rsidP="007941C1">
      <w:pPr>
        <w:pStyle w:val="NoSpacing"/>
        <w:rPr>
          <w:b/>
          <w:bCs/>
        </w:rPr>
      </w:pPr>
      <w:r w:rsidRPr="007941C1">
        <w:rPr>
          <w:b/>
          <w:bCs/>
        </w:rPr>
        <w:t>Please attach any</w:t>
      </w:r>
      <w:r w:rsidR="003C0B83" w:rsidRPr="007941C1">
        <w:rPr>
          <w:b/>
          <w:bCs/>
        </w:rPr>
        <w:t xml:space="preserve"> other</w:t>
      </w:r>
      <w:r w:rsidRPr="007941C1">
        <w:rPr>
          <w:b/>
          <w:bCs/>
        </w:rPr>
        <w:t xml:space="preserve"> supporting documents </w:t>
      </w:r>
      <w:r w:rsidR="006939C3" w:rsidRPr="007941C1">
        <w:rPr>
          <w:b/>
          <w:bCs/>
        </w:rPr>
        <w:t>(e.g.</w:t>
      </w:r>
      <w:r w:rsidRPr="007941C1">
        <w:rPr>
          <w:b/>
          <w:bCs/>
        </w:rPr>
        <w:t xml:space="preserve"> </w:t>
      </w:r>
      <w:r w:rsidR="006939C3" w:rsidRPr="007941C1">
        <w:rPr>
          <w:b/>
          <w:bCs/>
        </w:rPr>
        <w:t xml:space="preserve">letters, </w:t>
      </w:r>
      <w:r w:rsidRPr="007941C1">
        <w:rPr>
          <w:b/>
          <w:bCs/>
        </w:rPr>
        <w:t>photos</w:t>
      </w:r>
      <w:r w:rsidR="006939C3" w:rsidRPr="007941C1">
        <w:rPr>
          <w:b/>
          <w:bCs/>
        </w:rPr>
        <w:t>,</w:t>
      </w:r>
      <w:r w:rsidRPr="007941C1">
        <w:rPr>
          <w:b/>
          <w:bCs/>
        </w:rPr>
        <w:t xml:space="preserve"> plans</w:t>
      </w:r>
      <w:r w:rsidR="006939C3" w:rsidRPr="007941C1">
        <w:rPr>
          <w:b/>
          <w:bCs/>
        </w:rPr>
        <w:t>, quotes, reports etc.)</w:t>
      </w:r>
      <w:r w:rsidRPr="007941C1">
        <w:rPr>
          <w:b/>
          <w:bCs/>
        </w:rPr>
        <w:t xml:space="preserve"> </w:t>
      </w:r>
      <w:r w:rsidR="006F3F81" w:rsidRPr="007941C1">
        <w:rPr>
          <w:b/>
          <w:bCs/>
        </w:rPr>
        <w:br w:type="page"/>
      </w:r>
    </w:p>
    <w:p w14:paraId="0AA79A9D" w14:textId="4A1583C4" w:rsidR="0081273F" w:rsidRPr="006F3F81" w:rsidRDefault="0081273F" w:rsidP="00DF5B07">
      <w:pPr>
        <w:rPr>
          <w:b/>
          <w:bCs/>
        </w:rPr>
      </w:pPr>
      <w:r w:rsidRPr="005C5D12">
        <w:rPr>
          <w:rFonts w:eastAsiaTheme="majorEastAsia"/>
          <w:color w:val="3079A4"/>
          <w:sz w:val="28"/>
          <w:szCs w:val="28"/>
        </w:rPr>
        <w:lastRenderedPageBreak/>
        <w:t>OFFICE USE ONLY</w:t>
      </w:r>
    </w:p>
    <w:p w14:paraId="2F5BCBE4" w14:textId="58A0BB5E" w:rsidR="00314DF6" w:rsidRPr="00314DF6" w:rsidRDefault="00314DF6" w:rsidP="00F11EED">
      <w:pPr>
        <w:spacing w:after="0"/>
        <w:rPr>
          <w:lang w:val="en-NZ"/>
        </w:rPr>
      </w:pPr>
      <w:r w:rsidRPr="00314DF6">
        <w:rPr>
          <w:lang w:val="en-NZ"/>
        </w:rPr>
        <w:t>Advice given</w:t>
      </w:r>
      <w:r w:rsidR="001D6D33">
        <w:rPr>
          <w:lang w:val="en-NZ"/>
        </w:rPr>
        <w:tab/>
      </w:r>
      <w:r w:rsidRPr="00314DF6">
        <w:rPr>
          <w:lang w:val="en-NZ"/>
        </w:rPr>
        <w:t>:</w:t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sdt>
        <w:sdtPr>
          <w:rPr>
            <w:lang w:val="en-NZ"/>
          </w:rPr>
          <w:id w:val="204047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DF6">
            <w:rPr>
              <w:rFonts w:ascii="Segoe UI Symbol" w:hAnsi="Segoe UI Symbol" w:cs="Segoe UI Symbol"/>
              <w:lang w:val="en-NZ"/>
            </w:rPr>
            <w:t>☐</w:t>
          </w:r>
        </w:sdtContent>
      </w:sdt>
      <w:r w:rsidRPr="00314DF6">
        <w:rPr>
          <w:lang w:val="en-NZ"/>
        </w:rPr>
        <w:t xml:space="preserve"> Recommend</w:t>
      </w:r>
      <w:r w:rsidRPr="00314DF6">
        <w:rPr>
          <w:lang w:val="en-NZ"/>
        </w:rPr>
        <w:tab/>
      </w:r>
      <w:sdt>
        <w:sdtPr>
          <w:rPr>
            <w:lang w:val="en-NZ"/>
          </w:rPr>
          <w:id w:val="155149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DF6">
            <w:rPr>
              <w:rFonts w:ascii="Segoe UI Symbol" w:hAnsi="Segoe UI Symbol" w:cs="Segoe UI Symbol"/>
              <w:lang w:val="en-NZ"/>
            </w:rPr>
            <w:t>☐</w:t>
          </w:r>
        </w:sdtContent>
      </w:sdt>
      <w:r w:rsidRPr="00314DF6">
        <w:rPr>
          <w:lang w:val="en-NZ"/>
        </w:rPr>
        <w:t xml:space="preserve"> Not Recommend</w:t>
      </w:r>
    </w:p>
    <w:p w14:paraId="6FA9B820" w14:textId="60B69C8D" w:rsidR="00314DF6" w:rsidRPr="00314DF6" w:rsidRDefault="00314DF6" w:rsidP="00F11EED">
      <w:pPr>
        <w:spacing w:after="0"/>
        <w:rPr>
          <w:lang w:val="en-NZ"/>
        </w:rPr>
      </w:pPr>
      <w:r w:rsidRPr="00314DF6">
        <w:rPr>
          <w:lang w:val="en-NZ"/>
        </w:rPr>
        <w:t>Decision</w:t>
      </w:r>
      <w:r w:rsidR="001D6D33">
        <w:rPr>
          <w:lang w:val="en-NZ"/>
        </w:rPr>
        <w:tab/>
        <w:t>:</w:t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sdt>
        <w:sdtPr>
          <w:rPr>
            <w:lang w:val="en-NZ"/>
          </w:rPr>
          <w:id w:val="28007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DF6">
            <w:rPr>
              <w:rFonts w:ascii="Segoe UI Symbol" w:hAnsi="Segoe UI Symbol" w:cs="Segoe UI Symbol"/>
              <w:lang w:val="en-NZ"/>
            </w:rPr>
            <w:t>☐</w:t>
          </w:r>
        </w:sdtContent>
      </w:sdt>
      <w:r w:rsidRPr="00314DF6">
        <w:rPr>
          <w:lang w:val="en-NZ"/>
        </w:rPr>
        <w:t xml:space="preserve"> Support</w:t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sdt>
        <w:sdtPr>
          <w:rPr>
            <w:lang w:val="en-NZ"/>
          </w:rPr>
          <w:id w:val="-8349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DF6">
            <w:rPr>
              <w:rFonts w:ascii="Segoe UI Symbol" w:hAnsi="Segoe UI Symbol" w:cs="Segoe UI Symbol"/>
              <w:lang w:val="en-NZ"/>
            </w:rPr>
            <w:t>☐</w:t>
          </w:r>
        </w:sdtContent>
      </w:sdt>
      <w:r w:rsidRPr="00314DF6">
        <w:rPr>
          <w:lang w:val="en-NZ"/>
        </w:rPr>
        <w:t xml:space="preserve"> Do not support</w:t>
      </w:r>
    </w:p>
    <w:p w14:paraId="68F5DBDA" w14:textId="77777777" w:rsidR="00F11EED" w:rsidRDefault="00F11EED" w:rsidP="00F11EED">
      <w:pPr>
        <w:spacing w:after="0"/>
        <w:rPr>
          <w:b/>
          <w:bCs/>
          <w:lang w:val="en-NZ"/>
        </w:rPr>
      </w:pPr>
    </w:p>
    <w:p w14:paraId="03CDE5DE" w14:textId="54FF809D" w:rsidR="001D6D33" w:rsidRPr="001D6D33" w:rsidRDefault="00314DF6" w:rsidP="00F11EED">
      <w:pPr>
        <w:spacing w:after="0"/>
        <w:rPr>
          <w:b/>
          <w:bCs/>
          <w:lang w:val="en-NZ"/>
        </w:rPr>
      </w:pPr>
      <w:r w:rsidRPr="00314DF6">
        <w:rPr>
          <w:b/>
          <w:bCs/>
          <w:lang w:val="en-NZ"/>
        </w:rPr>
        <w:t>EGL Director</w:t>
      </w:r>
      <w:r w:rsidRPr="00314DF6">
        <w:rPr>
          <w:b/>
          <w:bCs/>
          <w:lang w:val="en-NZ"/>
        </w:rPr>
        <w:tab/>
      </w:r>
      <w:r w:rsidR="001D6D33" w:rsidRPr="001D6D33">
        <w:rPr>
          <w:b/>
          <w:bCs/>
          <w:lang w:val="en-NZ"/>
        </w:rPr>
        <w:tab/>
      </w:r>
      <w:r w:rsidR="001D6D33" w:rsidRPr="001D6D33">
        <w:rPr>
          <w:b/>
          <w:bCs/>
          <w:lang w:val="en-NZ"/>
        </w:rPr>
        <w:tab/>
      </w:r>
      <w:r w:rsidR="001D6D33" w:rsidRPr="001D6D33">
        <w:rPr>
          <w:b/>
          <w:bCs/>
          <w:lang w:val="en-NZ"/>
        </w:rPr>
        <w:tab/>
      </w:r>
      <w:r w:rsidR="001D6D33" w:rsidRPr="001D6D33">
        <w:rPr>
          <w:b/>
          <w:bCs/>
          <w:lang w:val="en-NZ"/>
        </w:rPr>
        <w:tab/>
      </w:r>
      <w:r w:rsidR="001D6D33" w:rsidRPr="00314DF6">
        <w:rPr>
          <w:b/>
          <w:bCs/>
          <w:lang w:val="en-NZ"/>
        </w:rPr>
        <w:t>Budget Advisor</w:t>
      </w:r>
      <w:r w:rsidRPr="00314DF6">
        <w:rPr>
          <w:b/>
          <w:bCs/>
          <w:lang w:val="en-NZ"/>
        </w:rPr>
        <w:tab/>
      </w:r>
      <w:r w:rsidRPr="00314DF6">
        <w:rPr>
          <w:b/>
          <w:bCs/>
          <w:lang w:val="en-NZ"/>
        </w:rPr>
        <w:tab/>
      </w:r>
    </w:p>
    <w:p w14:paraId="5D099CB5" w14:textId="76C74CE4" w:rsidR="00314DF6" w:rsidRPr="00314DF6" w:rsidRDefault="00314DF6" w:rsidP="00F11EED">
      <w:pPr>
        <w:spacing w:after="0"/>
        <w:rPr>
          <w:lang w:val="en-NZ"/>
        </w:rPr>
      </w:pPr>
      <w:r w:rsidRPr="00314DF6">
        <w:rPr>
          <w:lang w:val="en-NZ"/>
        </w:rPr>
        <w:t>Name</w:t>
      </w:r>
      <w:r w:rsidR="00CD42AB">
        <w:rPr>
          <w:lang w:val="en-NZ"/>
        </w:rPr>
        <w:tab/>
      </w:r>
      <w:r w:rsidRPr="00314DF6">
        <w:rPr>
          <w:lang w:val="en-NZ"/>
        </w:rPr>
        <w:t>:</w:t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 w:rsidRPr="00314DF6">
        <w:rPr>
          <w:lang w:val="en-NZ"/>
        </w:rPr>
        <w:t>Name</w:t>
      </w:r>
      <w:r w:rsidR="00CD42AB">
        <w:rPr>
          <w:lang w:val="en-NZ"/>
        </w:rPr>
        <w:tab/>
      </w:r>
      <w:r w:rsidR="001D6D33" w:rsidRPr="00314DF6">
        <w:rPr>
          <w:lang w:val="en-NZ"/>
        </w:rPr>
        <w:t>:</w:t>
      </w:r>
    </w:p>
    <w:p w14:paraId="54CDB9F9" w14:textId="56DDBAE4" w:rsidR="00314DF6" w:rsidRPr="00314DF6" w:rsidRDefault="00314DF6" w:rsidP="00F11EED">
      <w:pPr>
        <w:spacing w:after="0"/>
        <w:rPr>
          <w:lang w:val="en-NZ"/>
        </w:rPr>
      </w:pPr>
      <w:r w:rsidRPr="00314DF6">
        <w:rPr>
          <w:lang w:val="en-NZ"/>
        </w:rPr>
        <w:t>Date</w:t>
      </w:r>
      <w:r w:rsidR="00CD42AB">
        <w:rPr>
          <w:lang w:val="en-NZ"/>
        </w:rPr>
        <w:tab/>
      </w:r>
      <w:r w:rsidRPr="00314DF6">
        <w:rPr>
          <w:lang w:val="en-NZ"/>
        </w:rPr>
        <w:t>:</w:t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>
        <w:rPr>
          <w:lang w:val="en-NZ"/>
        </w:rPr>
        <w:tab/>
      </w:r>
      <w:r w:rsidR="001D6D33" w:rsidRPr="00314DF6">
        <w:rPr>
          <w:lang w:val="en-NZ"/>
        </w:rPr>
        <w:t>Date</w:t>
      </w:r>
      <w:r w:rsidR="00CD42AB">
        <w:rPr>
          <w:lang w:val="en-NZ"/>
        </w:rPr>
        <w:tab/>
      </w:r>
      <w:r w:rsidR="001D6D33" w:rsidRPr="00314DF6">
        <w:rPr>
          <w:lang w:val="en-NZ"/>
        </w:rPr>
        <w:t>:</w:t>
      </w:r>
    </w:p>
    <w:p w14:paraId="44ED6ECC" w14:textId="792E3467" w:rsidR="00314DF6" w:rsidRPr="00314DF6" w:rsidRDefault="00314DF6" w:rsidP="00F11EED">
      <w:pPr>
        <w:spacing w:after="0"/>
        <w:rPr>
          <w:lang w:val="en-NZ"/>
        </w:rPr>
      </w:pPr>
      <w:r w:rsidRPr="00314DF6">
        <w:rPr>
          <w:lang w:val="en-NZ"/>
        </w:rPr>
        <w:t>Reasoning</w:t>
      </w:r>
      <w:r w:rsidRPr="00314DF6">
        <w:rPr>
          <w:lang w:val="en-NZ"/>
        </w:rPr>
        <w:tab/>
      </w:r>
      <w:r w:rsidR="001D6D33">
        <w:rPr>
          <w:lang w:val="en-NZ"/>
        </w:rPr>
        <w:t>:</w:t>
      </w:r>
      <w:r w:rsidRPr="00314DF6">
        <w:rPr>
          <w:lang w:val="en-NZ"/>
        </w:rPr>
        <w:tab/>
      </w:r>
      <w:r w:rsidRPr="00314DF6">
        <w:rPr>
          <w:lang w:val="en-NZ"/>
        </w:rPr>
        <w:tab/>
      </w:r>
      <w:r w:rsidRPr="00314DF6">
        <w:rPr>
          <w:lang w:val="en-NZ"/>
        </w:rPr>
        <w:tab/>
      </w:r>
    </w:p>
    <w:p w14:paraId="79F0A702" w14:textId="77777777" w:rsidR="00314DF6" w:rsidRPr="00F033D0" w:rsidRDefault="00314DF6" w:rsidP="00DF5B07"/>
    <w:sectPr w:rsidR="00314DF6" w:rsidRPr="00F033D0" w:rsidSect="006F3F81">
      <w:headerReference w:type="default" r:id="rId14"/>
      <w:footerReference w:type="default" r:id="rId15"/>
      <w:pgSz w:w="11906" w:h="16838"/>
      <w:pgMar w:top="1134" w:right="1440" w:bottom="851" w:left="144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0BA2" w14:textId="77777777" w:rsidR="0087435C" w:rsidRDefault="0087435C" w:rsidP="008A7C58">
      <w:pPr>
        <w:spacing w:after="0"/>
      </w:pPr>
      <w:r>
        <w:separator/>
      </w:r>
    </w:p>
  </w:endnote>
  <w:endnote w:type="continuationSeparator" w:id="0">
    <w:p w14:paraId="10246424" w14:textId="77777777" w:rsidR="0087435C" w:rsidRDefault="0087435C" w:rsidP="008A7C58">
      <w:pPr>
        <w:spacing w:after="0"/>
      </w:pPr>
      <w:r>
        <w:continuationSeparator/>
      </w:r>
    </w:p>
  </w:endnote>
  <w:endnote w:type="continuationNotice" w:id="1">
    <w:p w14:paraId="4934F808" w14:textId="77777777" w:rsidR="0087435C" w:rsidRDefault="008743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974437"/>
      <w:docPartObj>
        <w:docPartGallery w:val="Page Numbers (Bottom of Page)"/>
        <w:docPartUnique/>
      </w:docPartObj>
    </w:sdtPr>
    <w:sdtEndPr>
      <w:rPr>
        <w:noProof/>
        <w:color w:val="000000"/>
      </w:rPr>
    </w:sdtEndPr>
    <w:sdtContent>
      <w:p w14:paraId="3A9D30B9" w14:textId="77777777" w:rsidR="00C92F82" w:rsidRPr="00C92F82" w:rsidRDefault="00C92F82" w:rsidP="00C92F82">
        <w:pPr>
          <w:pStyle w:val="Footer"/>
          <w:jc w:val="right"/>
          <w:rPr>
            <w:color w:val="000000"/>
          </w:rPr>
        </w:pPr>
        <w:r w:rsidRPr="00C92F82">
          <w:rPr>
            <w:color w:val="000000"/>
          </w:rPr>
          <w:fldChar w:fldCharType="begin"/>
        </w:r>
        <w:r w:rsidRPr="00C92F82">
          <w:rPr>
            <w:color w:val="000000"/>
          </w:rPr>
          <w:instrText xml:space="preserve"> PAGE   \* MERGEFORMAT </w:instrText>
        </w:r>
        <w:r w:rsidRPr="00C92F82">
          <w:rPr>
            <w:color w:val="000000"/>
          </w:rPr>
          <w:fldChar w:fldCharType="separate"/>
        </w:r>
        <w:r w:rsidRPr="00C92F82">
          <w:rPr>
            <w:noProof/>
            <w:color w:val="000000"/>
          </w:rPr>
          <w:t>2</w:t>
        </w:r>
        <w:r w:rsidRPr="00C92F82">
          <w:rPr>
            <w:noProof/>
            <w:color w:val="000000"/>
          </w:rPr>
          <w:fldChar w:fldCharType="end"/>
        </w:r>
      </w:p>
    </w:sdtContent>
  </w:sdt>
  <w:p w14:paraId="3B62FF9A" w14:textId="77777777" w:rsidR="00C92F82" w:rsidRPr="00FC11FE" w:rsidRDefault="00FC11FE" w:rsidP="00FC11FE">
    <w:pPr>
      <w:spacing w:after="0"/>
      <w:jc w:val="center"/>
      <w:rPr>
        <w:color w:val="A6A6A6" w:themeColor="background1" w:themeShade="A6"/>
      </w:rPr>
    </w:pPr>
    <w:r w:rsidRPr="00FC11FE">
      <w:rPr>
        <w:color w:val="A6A6A6" w:themeColor="background1" w:themeShade="A6"/>
      </w:rPr>
      <w:t>www.enablinggoodlives.co.nz | 0800 225 570 | info@eglives.co.nz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E2B3" w14:textId="77777777" w:rsidR="0087435C" w:rsidRDefault="0087435C" w:rsidP="008A7C58">
      <w:pPr>
        <w:spacing w:after="0"/>
      </w:pPr>
      <w:r>
        <w:separator/>
      </w:r>
    </w:p>
  </w:footnote>
  <w:footnote w:type="continuationSeparator" w:id="0">
    <w:p w14:paraId="470AAD5B" w14:textId="77777777" w:rsidR="0087435C" w:rsidRDefault="0087435C" w:rsidP="008A7C58">
      <w:pPr>
        <w:spacing w:after="0"/>
      </w:pPr>
      <w:r>
        <w:continuationSeparator/>
      </w:r>
    </w:p>
  </w:footnote>
  <w:footnote w:type="continuationNotice" w:id="1">
    <w:p w14:paraId="203CB41D" w14:textId="77777777" w:rsidR="0087435C" w:rsidRDefault="008743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B73" w14:textId="77777777" w:rsidR="00031C81" w:rsidRDefault="00031C81">
    <w:pPr>
      <w:pStyle w:val="Header"/>
    </w:pPr>
    <w:r>
      <w:rPr>
        <w:noProof/>
      </w:rPr>
      <w:drawing>
        <wp:inline distT="0" distB="0" distL="0" distR="0" wp14:anchorId="54AB4182" wp14:editId="48FCEC85">
          <wp:extent cx="2976804" cy="32188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cto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04" cy="32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9D1"/>
    <w:multiLevelType w:val="hybridMultilevel"/>
    <w:tmpl w:val="75C0AC5E"/>
    <w:lvl w:ilvl="0" w:tplc="A0D0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bOhhLn02YjX7uBJO9Hdh7Ou8R/Cj9v6bgbBVY95BE25VAHivahyMNZ4SCqEKasav3z1wSd09COlvZCQpeKKbw==" w:salt="iV1Cdd64XEyJkMprZlDCe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9"/>
    <w:rsid w:val="00017F15"/>
    <w:rsid w:val="00020852"/>
    <w:rsid w:val="00031C81"/>
    <w:rsid w:val="000349D2"/>
    <w:rsid w:val="000605AD"/>
    <w:rsid w:val="00070925"/>
    <w:rsid w:val="00091659"/>
    <w:rsid w:val="0009199B"/>
    <w:rsid w:val="000A7987"/>
    <w:rsid w:val="000B328E"/>
    <w:rsid w:val="000C1EEC"/>
    <w:rsid w:val="000C44D1"/>
    <w:rsid w:val="00103E01"/>
    <w:rsid w:val="001064A9"/>
    <w:rsid w:val="00113879"/>
    <w:rsid w:val="0012034D"/>
    <w:rsid w:val="0012679A"/>
    <w:rsid w:val="00136A01"/>
    <w:rsid w:val="00136FD1"/>
    <w:rsid w:val="00160938"/>
    <w:rsid w:val="00161508"/>
    <w:rsid w:val="00162F0A"/>
    <w:rsid w:val="0017361F"/>
    <w:rsid w:val="00193115"/>
    <w:rsid w:val="001B330B"/>
    <w:rsid w:val="001D456A"/>
    <w:rsid w:val="001D61CE"/>
    <w:rsid w:val="001D6D33"/>
    <w:rsid w:val="001F05D6"/>
    <w:rsid w:val="002058C2"/>
    <w:rsid w:val="002120C1"/>
    <w:rsid w:val="00224489"/>
    <w:rsid w:val="00230088"/>
    <w:rsid w:val="00240A03"/>
    <w:rsid w:val="00244DB4"/>
    <w:rsid w:val="00246AD8"/>
    <w:rsid w:val="002506A7"/>
    <w:rsid w:val="00253FFE"/>
    <w:rsid w:val="00261D3E"/>
    <w:rsid w:val="00265153"/>
    <w:rsid w:val="002716FE"/>
    <w:rsid w:val="00271DAA"/>
    <w:rsid w:val="0027310D"/>
    <w:rsid w:val="00294C31"/>
    <w:rsid w:val="002A4DC6"/>
    <w:rsid w:val="002E6374"/>
    <w:rsid w:val="00300947"/>
    <w:rsid w:val="00314DF6"/>
    <w:rsid w:val="00315520"/>
    <w:rsid w:val="003215B8"/>
    <w:rsid w:val="0034577A"/>
    <w:rsid w:val="00351DE9"/>
    <w:rsid w:val="00356D34"/>
    <w:rsid w:val="00364DB9"/>
    <w:rsid w:val="003652EE"/>
    <w:rsid w:val="0036795F"/>
    <w:rsid w:val="003821DD"/>
    <w:rsid w:val="003918B5"/>
    <w:rsid w:val="00395039"/>
    <w:rsid w:val="003A6027"/>
    <w:rsid w:val="003C0B83"/>
    <w:rsid w:val="003D793B"/>
    <w:rsid w:val="003F0240"/>
    <w:rsid w:val="003F357E"/>
    <w:rsid w:val="00426DF6"/>
    <w:rsid w:val="00434F05"/>
    <w:rsid w:val="00436CB7"/>
    <w:rsid w:val="00443178"/>
    <w:rsid w:val="004734FC"/>
    <w:rsid w:val="004808D9"/>
    <w:rsid w:val="004816ED"/>
    <w:rsid w:val="00485335"/>
    <w:rsid w:val="00486DD7"/>
    <w:rsid w:val="00490675"/>
    <w:rsid w:val="004B5607"/>
    <w:rsid w:val="004C495A"/>
    <w:rsid w:val="004F74F6"/>
    <w:rsid w:val="005162F5"/>
    <w:rsid w:val="00554B6F"/>
    <w:rsid w:val="005800DC"/>
    <w:rsid w:val="00586C0B"/>
    <w:rsid w:val="00596736"/>
    <w:rsid w:val="005A29C9"/>
    <w:rsid w:val="005C03EC"/>
    <w:rsid w:val="005C5D12"/>
    <w:rsid w:val="005D42C3"/>
    <w:rsid w:val="005D4870"/>
    <w:rsid w:val="005D4F03"/>
    <w:rsid w:val="005E507F"/>
    <w:rsid w:val="005F53BF"/>
    <w:rsid w:val="005F5E05"/>
    <w:rsid w:val="006031F8"/>
    <w:rsid w:val="0060399C"/>
    <w:rsid w:val="006216D5"/>
    <w:rsid w:val="00624591"/>
    <w:rsid w:val="006339B7"/>
    <w:rsid w:val="0064294F"/>
    <w:rsid w:val="006464F6"/>
    <w:rsid w:val="00657619"/>
    <w:rsid w:val="00660F57"/>
    <w:rsid w:val="006769B3"/>
    <w:rsid w:val="0068161B"/>
    <w:rsid w:val="006939C3"/>
    <w:rsid w:val="006A5E9A"/>
    <w:rsid w:val="006C4B71"/>
    <w:rsid w:val="006D247F"/>
    <w:rsid w:val="006F11AA"/>
    <w:rsid w:val="006F3F81"/>
    <w:rsid w:val="007039FF"/>
    <w:rsid w:val="0073425F"/>
    <w:rsid w:val="007349F5"/>
    <w:rsid w:val="00736B45"/>
    <w:rsid w:val="0075307A"/>
    <w:rsid w:val="00760DBD"/>
    <w:rsid w:val="00773A3B"/>
    <w:rsid w:val="00783D17"/>
    <w:rsid w:val="00786DE5"/>
    <w:rsid w:val="00792753"/>
    <w:rsid w:val="007941C1"/>
    <w:rsid w:val="00795C05"/>
    <w:rsid w:val="007A42A4"/>
    <w:rsid w:val="007C7855"/>
    <w:rsid w:val="007E718A"/>
    <w:rsid w:val="007F4F54"/>
    <w:rsid w:val="007F5632"/>
    <w:rsid w:val="0081273F"/>
    <w:rsid w:val="008251AC"/>
    <w:rsid w:val="0084171C"/>
    <w:rsid w:val="00842103"/>
    <w:rsid w:val="00853CEB"/>
    <w:rsid w:val="00857BEB"/>
    <w:rsid w:val="0087435C"/>
    <w:rsid w:val="008839C8"/>
    <w:rsid w:val="00883D24"/>
    <w:rsid w:val="00885367"/>
    <w:rsid w:val="0089294D"/>
    <w:rsid w:val="0089735D"/>
    <w:rsid w:val="008A3ABE"/>
    <w:rsid w:val="008A7C58"/>
    <w:rsid w:val="008B269D"/>
    <w:rsid w:val="008C0B22"/>
    <w:rsid w:val="008C28EA"/>
    <w:rsid w:val="008C4A6F"/>
    <w:rsid w:val="008C5510"/>
    <w:rsid w:val="008E20FD"/>
    <w:rsid w:val="00913D7A"/>
    <w:rsid w:val="009157F6"/>
    <w:rsid w:val="00925DBA"/>
    <w:rsid w:val="009261B2"/>
    <w:rsid w:val="009271A7"/>
    <w:rsid w:val="00944A8B"/>
    <w:rsid w:val="00953C51"/>
    <w:rsid w:val="00962037"/>
    <w:rsid w:val="009637F7"/>
    <w:rsid w:val="00964025"/>
    <w:rsid w:val="0096616B"/>
    <w:rsid w:val="009700FF"/>
    <w:rsid w:val="00991816"/>
    <w:rsid w:val="009B167C"/>
    <w:rsid w:val="009D6407"/>
    <w:rsid w:val="009E1F79"/>
    <w:rsid w:val="009E772B"/>
    <w:rsid w:val="009E7C10"/>
    <w:rsid w:val="009F56C8"/>
    <w:rsid w:val="009F7D7D"/>
    <w:rsid w:val="00A515F4"/>
    <w:rsid w:val="00A647F2"/>
    <w:rsid w:val="00A75643"/>
    <w:rsid w:val="00A93702"/>
    <w:rsid w:val="00AA09C5"/>
    <w:rsid w:val="00AA403F"/>
    <w:rsid w:val="00AA50DB"/>
    <w:rsid w:val="00AB3305"/>
    <w:rsid w:val="00AB3B3F"/>
    <w:rsid w:val="00AB4A50"/>
    <w:rsid w:val="00AB56CE"/>
    <w:rsid w:val="00AC0E88"/>
    <w:rsid w:val="00AC1690"/>
    <w:rsid w:val="00AC7C3F"/>
    <w:rsid w:val="00AD116C"/>
    <w:rsid w:val="00AE77B6"/>
    <w:rsid w:val="00B0177C"/>
    <w:rsid w:val="00B25DDE"/>
    <w:rsid w:val="00B27846"/>
    <w:rsid w:val="00B30523"/>
    <w:rsid w:val="00B374A9"/>
    <w:rsid w:val="00B42C61"/>
    <w:rsid w:val="00B447A7"/>
    <w:rsid w:val="00B82272"/>
    <w:rsid w:val="00B90095"/>
    <w:rsid w:val="00C01B8A"/>
    <w:rsid w:val="00C15BDB"/>
    <w:rsid w:val="00C23D21"/>
    <w:rsid w:val="00C30F2A"/>
    <w:rsid w:val="00C70B31"/>
    <w:rsid w:val="00C7204B"/>
    <w:rsid w:val="00C75328"/>
    <w:rsid w:val="00C84B67"/>
    <w:rsid w:val="00C92F82"/>
    <w:rsid w:val="00CA52CF"/>
    <w:rsid w:val="00CB190E"/>
    <w:rsid w:val="00CB44C2"/>
    <w:rsid w:val="00CC2822"/>
    <w:rsid w:val="00CC3088"/>
    <w:rsid w:val="00CC71CB"/>
    <w:rsid w:val="00CD3825"/>
    <w:rsid w:val="00CD42AB"/>
    <w:rsid w:val="00CE225C"/>
    <w:rsid w:val="00D01490"/>
    <w:rsid w:val="00D064F7"/>
    <w:rsid w:val="00D21981"/>
    <w:rsid w:val="00D22DC1"/>
    <w:rsid w:val="00D6668C"/>
    <w:rsid w:val="00D66B15"/>
    <w:rsid w:val="00D66BCF"/>
    <w:rsid w:val="00D67078"/>
    <w:rsid w:val="00D712AA"/>
    <w:rsid w:val="00D7795C"/>
    <w:rsid w:val="00D91C42"/>
    <w:rsid w:val="00D938B6"/>
    <w:rsid w:val="00D94F1A"/>
    <w:rsid w:val="00D9547D"/>
    <w:rsid w:val="00DB079C"/>
    <w:rsid w:val="00DD58C2"/>
    <w:rsid w:val="00DF5094"/>
    <w:rsid w:val="00DF5B07"/>
    <w:rsid w:val="00E014C2"/>
    <w:rsid w:val="00E1164F"/>
    <w:rsid w:val="00E131B4"/>
    <w:rsid w:val="00E3303E"/>
    <w:rsid w:val="00E4156F"/>
    <w:rsid w:val="00E5204C"/>
    <w:rsid w:val="00E76AC0"/>
    <w:rsid w:val="00EA785F"/>
    <w:rsid w:val="00EB254F"/>
    <w:rsid w:val="00EC2674"/>
    <w:rsid w:val="00ED6EB0"/>
    <w:rsid w:val="00EE24E2"/>
    <w:rsid w:val="00EF7E04"/>
    <w:rsid w:val="00F033D0"/>
    <w:rsid w:val="00F03FD1"/>
    <w:rsid w:val="00F0517D"/>
    <w:rsid w:val="00F06899"/>
    <w:rsid w:val="00F0723C"/>
    <w:rsid w:val="00F10CA8"/>
    <w:rsid w:val="00F11749"/>
    <w:rsid w:val="00F11EED"/>
    <w:rsid w:val="00F16FB2"/>
    <w:rsid w:val="00F171D6"/>
    <w:rsid w:val="00F332DE"/>
    <w:rsid w:val="00F3710E"/>
    <w:rsid w:val="00F404DC"/>
    <w:rsid w:val="00F56614"/>
    <w:rsid w:val="00FA0AA2"/>
    <w:rsid w:val="00FA6CA5"/>
    <w:rsid w:val="00FA762D"/>
    <w:rsid w:val="00FB29D7"/>
    <w:rsid w:val="00FB752C"/>
    <w:rsid w:val="00FC11FE"/>
    <w:rsid w:val="00FD6243"/>
    <w:rsid w:val="00FE1999"/>
    <w:rsid w:val="00FE38AF"/>
    <w:rsid w:val="0F1402B1"/>
    <w:rsid w:val="2EDE73F6"/>
    <w:rsid w:val="67DFE83C"/>
    <w:rsid w:val="7F79E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8D4F"/>
  <w15:chartTrackingRefBased/>
  <w15:docId w15:val="{FE4C3C2D-DFE3-4CBB-BA7C-09C0AD5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4C2"/>
    <w:pPr>
      <w:spacing w:after="300" w:line="240" w:lineRule="auto"/>
    </w:pPr>
    <w:rPr>
      <w:rFonts w:ascii="Helvetica" w:eastAsia="Calibri" w:hAnsi="Helvetica" w:cs="Helvetica"/>
      <w:color w:val="000000" w:themeColor="text1"/>
      <w:shd w:val="clear" w:color="auto" w:fill="FFFFFF"/>
      <w:lang w:val="en-GB" w:eastAsia="en-NZ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014C2"/>
    <w:pPr>
      <w:spacing w:before="0"/>
      <w:outlineLvl w:val="0"/>
    </w:pPr>
    <w:rPr>
      <w:bCs/>
      <w:color w:val="492C72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4C2"/>
    <w:pPr>
      <w:keepNext/>
      <w:keepLines/>
      <w:shd w:val="clear" w:color="auto" w:fill="FFFFFF"/>
      <w:spacing w:before="330" w:after="165"/>
      <w:outlineLvl w:val="1"/>
    </w:pPr>
    <w:rPr>
      <w:rFonts w:eastAsiaTheme="majorEastAsia"/>
      <w:b/>
      <w:color w:val="3079A4"/>
      <w:sz w:val="32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4C2"/>
    <w:pPr>
      <w:keepNext/>
      <w:keepLines/>
      <w:spacing w:before="40" w:after="240"/>
      <w:outlineLvl w:val="2"/>
    </w:pPr>
    <w:rPr>
      <w:rFonts w:eastAsiaTheme="majorEastAsia"/>
      <w:color w:val="3079A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4C2"/>
    <w:pPr>
      <w:keepNext/>
      <w:keepLines/>
      <w:spacing w:before="40" w:after="240"/>
      <w:outlineLvl w:val="3"/>
    </w:pPr>
    <w:rPr>
      <w:rFonts w:eastAsiaTheme="majorEastAsia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14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4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4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4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4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4C2"/>
    <w:rPr>
      <w:rFonts w:ascii="Helvetica" w:eastAsiaTheme="majorEastAsia" w:hAnsi="Helvetica" w:cs="Helvetica"/>
      <w:b/>
      <w:color w:val="3079A4"/>
      <w:sz w:val="32"/>
      <w:szCs w:val="42"/>
      <w:shd w:val="clear" w:color="auto" w:fill="FFFFFF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136A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6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GLHeading1">
    <w:name w:val="EGL Heading 1"/>
    <w:basedOn w:val="Heading1"/>
    <w:link w:val="EGLHeading1Char"/>
    <w:rsid w:val="00136A01"/>
    <w:pPr>
      <w:outlineLvl w:val="1"/>
    </w:pPr>
    <w:rPr>
      <w:rFonts w:eastAsia="Times New Roman"/>
      <w:b w:val="0"/>
      <w:bCs w:val="0"/>
      <w:sz w:val="42"/>
    </w:rPr>
  </w:style>
  <w:style w:type="paragraph" w:styleId="Title">
    <w:name w:val="Title"/>
    <w:basedOn w:val="Normal"/>
    <w:next w:val="Normal"/>
    <w:link w:val="TitleChar"/>
    <w:uiPriority w:val="10"/>
    <w:qFormat/>
    <w:rsid w:val="00E014C2"/>
    <w:pPr>
      <w:spacing w:after="240"/>
      <w:contextualSpacing/>
    </w:pPr>
    <w:rPr>
      <w:rFonts w:eastAsiaTheme="majorEastAsia" w:cstheme="majorBidi"/>
      <w:b/>
      <w:color w:val="492C72"/>
      <w:spacing w:val="-15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4C2"/>
    <w:rPr>
      <w:rFonts w:ascii="Helvetica" w:eastAsiaTheme="majorEastAsia" w:hAnsi="Helvetica" w:cs="Helvetica"/>
      <w:b/>
      <w:bCs/>
      <w:color w:val="492C72"/>
      <w:sz w:val="44"/>
      <w:szCs w:val="42"/>
      <w:shd w:val="clear" w:color="auto" w:fill="FFFFFF"/>
      <w:lang w:val="en-GB" w:eastAsia="en-NZ"/>
    </w:rPr>
  </w:style>
  <w:style w:type="character" w:customStyle="1" w:styleId="EGLHeading1Char">
    <w:name w:val="EGL Heading 1 Char"/>
    <w:basedOn w:val="Heading1Char"/>
    <w:link w:val="EGLHeading1"/>
    <w:rsid w:val="00136A01"/>
    <w:rPr>
      <w:rFonts w:ascii="Helvetica" w:eastAsia="Times New Roman" w:hAnsi="Helvetica" w:cs="Helvetica"/>
      <w:b w:val="0"/>
      <w:bCs w:val="0"/>
      <w:color w:val="492C72"/>
      <w:sz w:val="42"/>
      <w:szCs w:val="42"/>
      <w:shd w:val="clear" w:color="auto" w:fill="FFFFFF"/>
      <w:lang w:val="en-GB" w:eastAsia="en-NZ"/>
    </w:rPr>
  </w:style>
  <w:style w:type="character" w:customStyle="1" w:styleId="TitleChar">
    <w:name w:val="Title Char"/>
    <w:basedOn w:val="DefaultParagraphFont"/>
    <w:link w:val="Title"/>
    <w:uiPriority w:val="10"/>
    <w:rsid w:val="00E014C2"/>
    <w:rPr>
      <w:rFonts w:ascii="Helvetica" w:eastAsiaTheme="majorEastAsia" w:hAnsi="Helvetica" w:cstheme="majorBidi"/>
      <w:b/>
      <w:color w:val="492C72"/>
      <w:spacing w:val="-15"/>
      <w:sz w:val="56"/>
      <w:szCs w:val="56"/>
      <w:lang w:val="en-GB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014C2"/>
    <w:rPr>
      <w:rFonts w:ascii="Helvetica" w:eastAsiaTheme="majorEastAsia" w:hAnsi="Helvetica" w:cs="Helvetica"/>
      <w:color w:val="3079A4"/>
      <w:sz w:val="28"/>
      <w:szCs w:val="28"/>
      <w:lang w:val="en-GB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014C2"/>
    <w:rPr>
      <w:rFonts w:ascii="Helvetica" w:eastAsiaTheme="majorEastAsia" w:hAnsi="Helvetica" w:cs="Helvetica"/>
      <w:color w:val="2F5496" w:themeColor="accent1" w:themeShade="BF"/>
      <w:sz w:val="24"/>
      <w:szCs w:val="24"/>
      <w:lang w:val="en-GB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E014C2"/>
    <w:rPr>
      <w:rFonts w:asciiTheme="majorHAnsi" w:eastAsiaTheme="majorEastAsia" w:hAnsiTheme="majorHAnsi" w:cstheme="majorBidi"/>
      <w:caps/>
      <w:color w:val="2F5496" w:themeColor="accent1" w:themeShade="BF"/>
      <w:lang w:val="en-GB"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4C2"/>
    <w:rPr>
      <w:rFonts w:asciiTheme="majorHAnsi" w:eastAsiaTheme="majorEastAsia" w:hAnsiTheme="majorHAnsi" w:cstheme="majorBidi"/>
      <w:i/>
      <w:iCs/>
      <w:caps/>
      <w:color w:val="1F3864" w:themeColor="accent1" w:themeShade="80"/>
      <w:lang w:val="en-GB" w:eastAsia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4C2"/>
    <w:rPr>
      <w:rFonts w:asciiTheme="majorHAnsi" w:eastAsiaTheme="majorEastAsia" w:hAnsiTheme="majorHAnsi" w:cstheme="majorBidi"/>
      <w:b/>
      <w:bCs/>
      <w:color w:val="1F3864" w:themeColor="accent1" w:themeShade="80"/>
      <w:lang w:val="en-GB"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4C2"/>
    <w:rPr>
      <w:rFonts w:asciiTheme="majorHAnsi" w:eastAsiaTheme="majorEastAsia" w:hAnsiTheme="majorHAnsi" w:cstheme="majorBidi"/>
      <w:b/>
      <w:bCs/>
      <w:i/>
      <w:iCs/>
      <w:color w:val="1F3864" w:themeColor="accent1" w:themeShade="80"/>
      <w:lang w:val="en-GB"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4C2"/>
    <w:rPr>
      <w:rFonts w:asciiTheme="majorHAnsi" w:eastAsiaTheme="majorEastAsia" w:hAnsiTheme="majorHAnsi" w:cstheme="majorBidi"/>
      <w:i/>
      <w:iCs/>
      <w:color w:val="1F3864" w:themeColor="accent1" w:themeShade="80"/>
      <w:lang w:val="en-GB" w:eastAsia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4C2"/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4C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1792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14C2"/>
    <w:rPr>
      <w:rFonts w:asciiTheme="majorHAnsi" w:eastAsiaTheme="majorEastAsia" w:hAnsiTheme="majorHAnsi" w:cstheme="majorBidi"/>
      <w:i/>
      <w:iCs/>
      <w:color w:val="41792F"/>
      <w:sz w:val="28"/>
      <w:szCs w:val="28"/>
      <w:lang w:val="en-GB" w:eastAsia="en-NZ"/>
    </w:rPr>
  </w:style>
  <w:style w:type="character" w:styleId="Strong">
    <w:name w:val="Strong"/>
    <w:basedOn w:val="DefaultParagraphFont"/>
    <w:uiPriority w:val="22"/>
    <w:qFormat/>
    <w:rsid w:val="00E014C2"/>
    <w:rPr>
      <w:b/>
      <w:bCs/>
    </w:rPr>
  </w:style>
  <w:style w:type="character" w:styleId="Emphasis">
    <w:name w:val="Emphasis"/>
    <w:basedOn w:val="DefaultParagraphFont"/>
    <w:uiPriority w:val="20"/>
    <w:qFormat/>
    <w:rsid w:val="00E014C2"/>
    <w:rPr>
      <w:i/>
      <w:iCs/>
    </w:rPr>
  </w:style>
  <w:style w:type="paragraph" w:styleId="NoSpacing">
    <w:name w:val="No Spacing"/>
    <w:basedOn w:val="Normal"/>
    <w:uiPriority w:val="1"/>
    <w:qFormat/>
    <w:rsid w:val="00E014C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014C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14C2"/>
    <w:rPr>
      <w:rFonts w:ascii="Helvetica" w:eastAsia="Calibri" w:hAnsi="Helvetica" w:cs="Helvetica"/>
      <w:color w:val="44546A" w:themeColor="text2"/>
      <w:sz w:val="24"/>
      <w:szCs w:val="24"/>
      <w:lang w:val="en-GB" w:eastAsia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4C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4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n-GB" w:eastAsia="en-NZ"/>
    </w:rPr>
  </w:style>
  <w:style w:type="character" w:styleId="SubtleEmphasis">
    <w:name w:val="Subtle Emphasis"/>
    <w:basedOn w:val="DefaultParagraphFont"/>
    <w:uiPriority w:val="19"/>
    <w:qFormat/>
    <w:rsid w:val="00E014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14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14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014C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014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4C2"/>
    <w:pPr>
      <w:outlineLvl w:val="9"/>
    </w:pPr>
  </w:style>
  <w:style w:type="character" w:customStyle="1" w:styleId="sr-only">
    <w:name w:val="sr-only"/>
    <w:basedOn w:val="DefaultParagraphFont"/>
    <w:rsid w:val="00F033D0"/>
  </w:style>
  <w:style w:type="paragraph" w:styleId="Header">
    <w:name w:val="header"/>
    <w:basedOn w:val="Normal"/>
    <w:link w:val="HeaderChar"/>
    <w:uiPriority w:val="99"/>
    <w:unhideWhenUsed/>
    <w:rsid w:val="008A7C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C58"/>
    <w:rPr>
      <w:rFonts w:ascii="Helvetica" w:eastAsia="Times New Roman" w:hAnsi="Helvetica" w:cs="Helvetica"/>
      <w:color w:val="000000" w:themeColor="text1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A7C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C58"/>
    <w:rPr>
      <w:rFonts w:ascii="Helvetica" w:eastAsia="Times New Roman" w:hAnsi="Helvetica" w:cs="Helvetica"/>
      <w:color w:val="000000" w:themeColor="text1"/>
      <w:lang w:eastAsia="en-NZ"/>
    </w:rPr>
  </w:style>
  <w:style w:type="paragraph" w:styleId="ListParagraph">
    <w:name w:val="List Paragraph"/>
    <w:basedOn w:val="Normal"/>
    <w:uiPriority w:val="34"/>
    <w:qFormat/>
    <w:rsid w:val="00E014C2"/>
    <w:pPr>
      <w:ind w:left="720"/>
      <w:contextualSpacing/>
    </w:pPr>
  </w:style>
  <w:style w:type="table" w:styleId="TableGrid">
    <w:name w:val="Table Grid"/>
    <w:basedOn w:val="TableNormal"/>
    <w:uiPriority w:val="39"/>
    <w:rsid w:val="0010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254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28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1C1"/>
    <w:rPr>
      <w:rFonts w:ascii="Helvetica" w:eastAsia="Calibri" w:hAnsi="Helvetica" w:cs="Helvetica"/>
      <w:color w:val="000000" w:themeColor="text1"/>
      <w:sz w:val="20"/>
      <w:szCs w:val="20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1C1"/>
    <w:rPr>
      <w:rFonts w:ascii="Helvetica" w:eastAsia="Calibri" w:hAnsi="Helvetica" w:cs="Helvetica"/>
      <w:b/>
      <w:bCs/>
      <w:color w:val="000000" w:themeColor="text1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dget@eglives.co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haikaha.govt.nz/assessments-and-funding/types-of-funding/purchasing-guidelin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ung001\OneDrive%20-%20msdgovtnz\General\Documents%20&amp;%20Policies%20Library\Creating%20Docs%20&amp;%20Policies\EGL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P Document" ma:contentTypeID="0x010100A4C634B9829F5B4CA6729CA17A9903AF00B16B3F49B47B8F439ED8FC26569500F9" ma:contentTypeVersion="20" ma:contentTypeDescription="Accommodates MDP specific document metadata" ma:contentTypeScope="" ma:versionID="0564e7fed792f6bdc82fe67ef5a86f76">
  <xsd:schema xmlns:xsd="http://www.w3.org/2001/XMLSchema" xmlns:xs="http://www.w3.org/2001/XMLSchema" xmlns:p="http://schemas.microsoft.com/office/2006/metadata/properties" xmlns:ns1="http://schemas.microsoft.com/sharepoint/v3" xmlns:ns2="18bea65f-058c-4606-8a35-6f97418c28a4" xmlns:ns3="e2b0f649-e6a2-4be8-8305-f88f233d4347" targetNamespace="http://schemas.microsoft.com/office/2006/metadata/properties" ma:root="true" ma:fieldsID="5854293b95a18aa62af58de26bd8476b" ns1:_="" ns2:_="" ns3:_="">
    <xsd:import namespace="http://schemas.microsoft.com/sharepoint/v3"/>
    <xsd:import namespace="18bea65f-058c-4606-8a35-6f97418c28a4"/>
    <xsd:import namespace="e2b0f649-e6a2-4be8-8305-f88f233d43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ea65f-058c-4606-8a35-6f97418c2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072c13-ab6d-40f7-a670-98a57ecc1edd}" ma:internalName="TaxCatchAll" ma:showField="CatchAllData" ma:web="18bea65f-058c-4606-8a35-6f97418c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f649-e6a2-4be8-8305-f88f233d4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bea65f-058c-4606-8a35-6f97418c28a4">INFO-1965299574-37328</_dlc_DocId>
    <_dlc_DocIdUrl xmlns="18bea65f-058c-4606-8a35-6f97418c28a4">
      <Url>https://msdgovtnz.sharepoint.com/sites/whaikaha-ORG-EGL-Christchurch/_layouts/15/DocIdRedir.aspx?ID=INFO-1965299574-37328</Url>
      <Description>INFO-1965299574-37328</Description>
    </_dlc_DocIdUrl>
    <_ip_UnifiedCompliancePolicyUIAction xmlns="http://schemas.microsoft.com/sharepoint/v3" xsi:nil="true"/>
    <lcf76f155ced4ddcb4097134ff3c332f xmlns="e2b0f649-e6a2-4be8-8305-f88f233d4347">
      <Terms xmlns="http://schemas.microsoft.com/office/infopath/2007/PartnerControls"/>
    </lcf76f155ced4ddcb4097134ff3c332f>
    <_ip_UnifiedCompliancePolicyProperties xmlns="http://schemas.microsoft.com/sharepoint/v3" xsi:nil="true"/>
    <TaxCatchAll xmlns="18bea65f-058c-4606-8a35-6f97418c28a4" xsi:nil="true"/>
    <SharedWithUsers xmlns="18bea65f-058c-4606-8a35-6f97418c28a4">
      <UserInfo>
        <DisplayName>Tom O'Neill</DisplayName>
        <AccountId>14</AccountId>
        <AccountType/>
      </UserInfo>
      <UserInfo>
        <DisplayName>Tom Callanan</DisplayName>
        <AccountId>18</AccountId>
        <AccountType/>
      </UserInfo>
      <UserInfo>
        <DisplayName>Emily Thomas</DisplayName>
        <AccountId>129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E5E9D-E4B6-4525-AAFD-A4BA02CA7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ea65f-058c-4606-8a35-6f97418c28a4"/>
    <ds:schemaRef ds:uri="e2b0f649-e6a2-4be8-8305-f88f233d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C963F-3D0F-4C08-A9B4-D6ADA9331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DD714-4CE3-4664-B03F-353B42FAED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AFB1FC-C48D-4D13-B242-A4FE975DBFE0}">
  <ds:schemaRefs>
    <ds:schemaRef ds:uri="http://schemas.microsoft.com/office/2006/metadata/properties"/>
    <ds:schemaRef ds:uri="http://schemas.microsoft.com/office/infopath/2007/PartnerControls"/>
    <ds:schemaRef ds:uri="18bea65f-058c-4606-8a35-6f97418c28a4"/>
    <ds:schemaRef ds:uri="http://schemas.microsoft.com/sharepoint/v3"/>
    <ds:schemaRef ds:uri="e2b0f649-e6a2-4be8-8305-f88f233d4347"/>
  </ds:schemaRefs>
</ds:datastoreItem>
</file>

<file path=customXml/itemProps5.xml><?xml version="1.0" encoding="utf-8"?>
<ds:datastoreItem xmlns:ds="http://schemas.openxmlformats.org/officeDocument/2006/customXml" ds:itemID="{8C65A0C0-8A28-458E-9FE3-3014CB762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EGL External Document Template.dotx</Template>
  <TotalTime>182</TotalTime>
  <Pages>4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2519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mailto:budget@eglives.co.nz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Tung</dc:creator>
  <cp:keywords>Category - Admin; Process - Creating Documents; Type - Template; Use - External</cp:keywords>
  <dc:description/>
  <cp:lastModifiedBy>Rawdon Wallace</cp:lastModifiedBy>
  <cp:revision>70</cp:revision>
  <dcterms:created xsi:type="dcterms:W3CDTF">2023-03-07T22:03:00Z</dcterms:created>
  <dcterms:modified xsi:type="dcterms:W3CDTF">2023-05-12T05:19:00Z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0x010100A4C634B9829F5B4CA6729CA17A9903AF00B16B3F49B47B8F439ED8FC26569500F9</vt:lpwstr>
  </property>
  <property fmtid="{D5CDD505-2E9C-101B-9397-08002B2CF9AE}" pid="3" name="_dlc_DocIdItemGuid">
    <vt:lpwstr>77a5b24d-2d9b-4eec-8204-2efa49d4cf6a</vt:lpwstr>
  </property>
  <property fmtid="{D5CDD505-2E9C-101B-9397-08002B2CF9AE}" pid="4" name="MediaServiceImageTags">
    <vt:lpwstr/>
  </property>
</Properties>
</file>